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" type="tile"/>
    </v:background>
  </w:background>
  <w:body>
    <w:p w:rsidR="00C87791" w:rsidRPr="00710DD9" w:rsidRDefault="008D5E8A" w:rsidP="00C87791">
      <w:pPr>
        <w:rPr>
          <w:rStyle w:val="20"/>
          <w:rFonts w:ascii="Times New Roman" w:hAnsi="Times New Roman" w:cs="Times New Roman"/>
          <w:b w:val="0"/>
          <w:i w:val="0"/>
          <w:color w:val="auto"/>
          <w:sz w:val="36"/>
          <w:szCs w:val="36"/>
          <w:lang w:val="ru-RU"/>
        </w:rPr>
      </w:pPr>
      <w:r w:rsidRPr="00710DD9">
        <w:rPr>
          <w:rFonts w:ascii="Times New Roman" w:hAnsi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558E1F4D" wp14:editId="48539F52">
            <wp:simplePos x="0" y="0"/>
            <wp:positionH relativeFrom="column">
              <wp:posOffset>4782820</wp:posOffset>
            </wp:positionH>
            <wp:positionV relativeFrom="paragraph">
              <wp:posOffset>-379095</wp:posOffset>
            </wp:positionV>
            <wp:extent cx="991870" cy="1550035"/>
            <wp:effectExtent l="0" t="0" r="0" b="0"/>
            <wp:wrapNone/>
            <wp:docPr id="86" name="Рисунок 86" descr="C:\Users\1\Pictures\Мои фотки\Я\20170323_21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1\Pictures\Мои фотки\Я\20170323_211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D9" w:rsidRPr="00710DD9">
        <w:rPr>
          <w:rFonts w:ascii="Times New Roman" w:hAnsi="Times New Roman"/>
          <w:b/>
          <w:noProof/>
          <w:sz w:val="36"/>
          <w:szCs w:val="36"/>
          <w:lang w:val="ru-RU" w:eastAsia="ru-RU"/>
        </w:rPr>
        <w:t>Шаманаева</w:t>
      </w:r>
    </w:p>
    <w:p w:rsidR="00C87791" w:rsidRDefault="000A6F5D" w:rsidP="003D7ABF">
      <w:pPr>
        <w:tabs>
          <w:tab w:val="right" w:pos="9360"/>
        </w:tabs>
        <w:rPr>
          <w:rStyle w:val="20"/>
          <w:rFonts w:ascii="Times New Roman" w:hAnsi="Times New Roman" w:cs="Times New Roman"/>
          <w:i w:val="0"/>
          <w:color w:val="auto"/>
          <w:sz w:val="36"/>
          <w:szCs w:val="36"/>
          <w:lang w:val="ru-RU"/>
        </w:rPr>
      </w:pPr>
      <w:r w:rsidRPr="00C87791">
        <w:rPr>
          <w:rStyle w:val="20"/>
          <w:rFonts w:ascii="Times New Roman" w:hAnsi="Times New Roman" w:cs="Times New Roman"/>
          <w:i w:val="0"/>
          <w:color w:val="auto"/>
          <w:sz w:val="36"/>
          <w:szCs w:val="36"/>
          <w:lang w:val="ru-RU"/>
        </w:rPr>
        <w:t>Зиля Михайловна</w:t>
      </w:r>
    </w:p>
    <w:p w:rsidR="00C87791" w:rsidRDefault="00AC597C" w:rsidP="003D7ABF">
      <w:pPr>
        <w:tabs>
          <w:tab w:val="right" w:pos="9360"/>
        </w:tabs>
        <w:rPr>
          <w:rStyle w:val="20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C87791">
        <w:rPr>
          <w:rStyle w:val="20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Д</w:t>
      </w:r>
      <w:r w:rsidR="00C87791" w:rsidRPr="00C87791">
        <w:rPr>
          <w:rStyle w:val="20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изайнер</w:t>
      </w:r>
      <w:r w:rsidR="00BA47A4">
        <w:rPr>
          <w:rStyle w:val="20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 xml:space="preserve"> </w:t>
      </w:r>
    </w:p>
    <w:p w:rsidR="00B35A23" w:rsidRDefault="00B35A23" w:rsidP="003D7ABF">
      <w:pPr>
        <w:tabs>
          <w:tab w:val="right" w:pos="9360"/>
        </w:tabs>
        <w:rPr>
          <w:rStyle w:val="ContactInfoChar"/>
          <w:rFonts w:ascii="Times New Roman" w:hAnsi="Times New Roman"/>
          <w:b/>
          <w:i w:val="0"/>
          <w:sz w:val="24"/>
          <w:lang w:val="ru-RU"/>
        </w:rPr>
      </w:pPr>
    </w:p>
    <w:p w:rsidR="00C87791" w:rsidRDefault="00C87791" w:rsidP="003D7ABF">
      <w:pPr>
        <w:tabs>
          <w:tab w:val="right" w:pos="9360"/>
        </w:tabs>
        <w:rPr>
          <w:rStyle w:val="ContactInfoChar"/>
          <w:rFonts w:ascii="Times New Roman" w:hAnsi="Times New Roman"/>
          <w:b/>
          <w:i w:val="0"/>
          <w:sz w:val="24"/>
          <w:lang w:val="ru-RU"/>
        </w:rPr>
      </w:pPr>
    </w:p>
    <w:p w:rsidR="00C87791" w:rsidRDefault="00C87791" w:rsidP="003D7ABF">
      <w:pPr>
        <w:tabs>
          <w:tab w:val="right" w:pos="9360"/>
        </w:tabs>
        <w:rPr>
          <w:rStyle w:val="ContactInfoChar"/>
          <w:rFonts w:ascii="Times New Roman" w:hAnsi="Times New Roman"/>
          <w:b/>
          <w:i w:val="0"/>
          <w:sz w:val="24"/>
          <w:lang w:val="ru-RU"/>
        </w:rPr>
      </w:pPr>
    </w:p>
    <w:p w:rsidR="000A6F5D" w:rsidRPr="00C87791" w:rsidRDefault="000A6F5D" w:rsidP="005A4BE4">
      <w:pPr>
        <w:pStyle w:val="ContactInfo"/>
        <w:tabs>
          <w:tab w:val="right" w:pos="9360"/>
        </w:tabs>
        <w:rPr>
          <w:rFonts w:ascii="Times New Roman" w:hAnsi="Times New Roman"/>
          <w:i w:val="0"/>
          <w:sz w:val="24"/>
          <w:szCs w:val="24"/>
          <w:lang w:val="ru-RU"/>
        </w:rPr>
      </w:pPr>
      <w:r w:rsidRPr="00C87791">
        <w:rPr>
          <w:rFonts w:ascii="Times New Roman" w:hAnsi="Times New Roman"/>
          <w:i w:val="0"/>
          <w:sz w:val="24"/>
          <w:szCs w:val="24"/>
          <w:lang w:val="ru-RU"/>
        </w:rPr>
        <w:t>Адрес: г. Ч</w:t>
      </w:r>
      <w:r w:rsidR="0076295A">
        <w:rPr>
          <w:rFonts w:ascii="Times New Roman" w:hAnsi="Times New Roman"/>
          <w:i w:val="0"/>
          <w:sz w:val="24"/>
          <w:szCs w:val="24"/>
          <w:lang w:val="ru-RU"/>
        </w:rPr>
        <w:t xml:space="preserve">елябинск, ул. Масленникова </w:t>
      </w:r>
      <w:r w:rsidR="001335C8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</w:t>
      </w:r>
      <w:r w:rsidR="00C87791" w:rsidRPr="00C87791">
        <w:rPr>
          <w:rFonts w:ascii="Times New Roman" w:hAnsi="Times New Roman"/>
          <w:i w:val="0"/>
          <w:sz w:val="24"/>
          <w:szCs w:val="24"/>
          <w:lang w:val="ru-RU"/>
        </w:rPr>
        <w:t>тел.: 8-</w:t>
      </w:r>
      <w:r w:rsidR="00B2471B">
        <w:rPr>
          <w:rFonts w:ascii="Times New Roman" w:hAnsi="Times New Roman"/>
          <w:i w:val="0"/>
          <w:sz w:val="24"/>
          <w:szCs w:val="24"/>
          <w:lang w:val="ru-RU"/>
        </w:rPr>
        <w:t>982-302-38-64</w:t>
      </w:r>
    </w:p>
    <w:p w:rsidR="00DC47BF" w:rsidRDefault="000A6F5D" w:rsidP="005A4BE4">
      <w:pPr>
        <w:pStyle w:val="ContactInfo"/>
        <w:tabs>
          <w:tab w:val="right" w:pos="9360"/>
        </w:tabs>
        <w:rPr>
          <w:rStyle w:val="ContactInfoChar"/>
          <w:rFonts w:ascii="Times New Roman" w:hAnsi="Times New Roman"/>
          <w:i/>
          <w:sz w:val="24"/>
          <w:szCs w:val="24"/>
          <w:lang w:val="ru-RU"/>
        </w:rPr>
      </w:pPr>
      <w:r w:rsidRPr="00C87791">
        <w:rPr>
          <w:rFonts w:ascii="Times New Roman" w:hAnsi="Times New Roman"/>
          <w:i w:val="0"/>
          <w:sz w:val="24"/>
          <w:szCs w:val="24"/>
          <w:lang w:val="ru-RU"/>
        </w:rPr>
        <w:t>Дата рождения: 12.08.</w:t>
      </w:r>
      <w:r w:rsidR="00A30A79">
        <w:rPr>
          <w:rFonts w:ascii="Times New Roman" w:hAnsi="Times New Roman"/>
          <w:i w:val="0"/>
          <w:sz w:val="24"/>
          <w:szCs w:val="24"/>
          <w:lang w:val="ru-RU"/>
        </w:rPr>
        <w:t>19</w:t>
      </w:r>
      <w:r w:rsidRPr="00C87791">
        <w:rPr>
          <w:rFonts w:ascii="Times New Roman" w:hAnsi="Times New Roman"/>
          <w:i w:val="0"/>
          <w:sz w:val="24"/>
          <w:szCs w:val="24"/>
          <w:lang w:val="ru-RU"/>
        </w:rPr>
        <w:t>90</w:t>
      </w:r>
      <w:r w:rsidR="00A30A79">
        <w:rPr>
          <w:rFonts w:ascii="Times New Roman" w:hAnsi="Times New Roman"/>
          <w:i w:val="0"/>
          <w:sz w:val="24"/>
          <w:szCs w:val="24"/>
          <w:lang w:val="ru-RU"/>
        </w:rPr>
        <w:t xml:space="preserve"> г</w:t>
      </w:r>
      <w:r w:rsidR="00BA47A4">
        <w:rPr>
          <w:rFonts w:ascii="Times New Roman" w:hAnsi="Times New Roman"/>
          <w:i w:val="0"/>
          <w:sz w:val="24"/>
          <w:szCs w:val="24"/>
          <w:lang w:val="ru-RU"/>
        </w:rPr>
        <w:t>, 2</w:t>
      </w:r>
      <w:r w:rsidR="00710DD9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="00BA47A4">
        <w:rPr>
          <w:rFonts w:ascii="Times New Roman" w:hAnsi="Times New Roman"/>
          <w:i w:val="0"/>
          <w:sz w:val="24"/>
          <w:szCs w:val="24"/>
          <w:lang w:val="ru-RU"/>
        </w:rPr>
        <w:t xml:space="preserve"> лет.</w:t>
      </w:r>
      <w:r w:rsidR="00DC47BF" w:rsidRPr="00C87791">
        <w:rPr>
          <w:rFonts w:ascii="Modern No. 20" w:hAnsi="Modern No. 20"/>
          <w:i w:val="0"/>
          <w:sz w:val="24"/>
          <w:szCs w:val="24"/>
          <w:lang w:val="ru-RU"/>
        </w:rPr>
        <w:tab/>
      </w:r>
      <w:r w:rsidR="008826E8" w:rsidRPr="00C87791">
        <w:rPr>
          <w:rStyle w:val="ContactInfoChar"/>
          <w:rFonts w:ascii="Times New Roman" w:hAnsi="Times New Roman"/>
          <w:i/>
          <w:sz w:val="24"/>
          <w:szCs w:val="24"/>
        </w:rPr>
        <w:t>e</w:t>
      </w:r>
      <w:r w:rsidRPr="00C87791">
        <w:rPr>
          <w:rStyle w:val="ContactInfoChar"/>
          <w:rFonts w:ascii="Times New Roman" w:hAnsi="Times New Roman"/>
          <w:i/>
          <w:sz w:val="24"/>
          <w:szCs w:val="24"/>
          <w:lang w:val="ru-RU"/>
        </w:rPr>
        <w:t>-</w:t>
      </w:r>
      <w:r w:rsidR="008826E8" w:rsidRPr="00C87791">
        <w:rPr>
          <w:rStyle w:val="ContactInfoChar"/>
          <w:rFonts w:ascii="Times New Roman" w:hAnsi="Times New Roman"/>
          <w:i/>
          <w:sz w:val="24"/>
          <w:szCs w:val="24"/>
        </w:rPr>
        <w:t>mail</w:t>
      </w:r>
      <w:r w:rsidRPr="00C87791">
        <w:rPr>
          <w:rStyle w:val="ContactInfoChar"/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FD2B8D">
        <w:rPr>
          <w:rStyle w:val="ContactInfoChar"/>
          <w:rFonts w:ascii="Times New Roman" w:hAnsi="Times New Roman"/>
          <w:i/>
          <w:sz w:val="24"/>
          <w:szCs w:val="24"/>
        </w:rPr>
        <w:t>zilya</w:t>
      </w:r>
      <w:r w:rsidRPr="00C87791">
        <w:rPr>
          <w:rStyle w:val="ContactInfoChar"/>
          <w:rFonts w:ascii="Times New Roman" w:hAnsi="Times New Roman"/>
          <w:i/>
          <w:sz w:val="24"/>
          <w:szCs w:val="24"/>
          <w:lang w:val="ru-RU"/>
        </w:rPr>
        <w:t>1448@</w:t>
      </w:r>
      <w:r w:rsidRPr="00C87791">
        <w:rPr>
          <w:rStyle w:val="ContactInfoChar"/>
          <w:rFonts w:ascii="Times New Roman" w:hAnsi="Times New Roman"/>
          <w:i/>
          <w:sz w:val="24"/>
          <w:szCs w:val="24"/>
        </w:rPr>
        <w:t>yandex</w:t>
      </w:r>
      <w:r w:rsidRPr="00C87791">
        <w:rPr>
          <w:rStyle w:val="ContactInfoChar"/>
          <w:rFonts w:ascii="Times New Roman" w:hAnsi="Times New Roman"/>
          <w:i/>
          <w:sz w:val="24"/>
          <w:szCs w:val="24"/>
          <w:lang w:val="ru-RU"/>
        </w:rPr>
        <w:t>.</w:t>
      </w:r>
      <w:r w:rsidRPr="00C87791">
        <w:rPr>
          <w:rStyle w:val="ContactInfoChar"/>
          <w:rFonts w:ascii="Times New Roman" w:hAnsi="Times New Roman"/>
          <w:i/>
          <w:sz w:val="24"/>
          <w:szCs w:val="24"/>
        </w:rPr>
        <w:t>ru</w:t>
      </w:r>
      <w:r w:rsidRPr="00C87791">
        <w:rPr>
          <w:rStyle w:val="ContactInfoChar"/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4942ED" w:rsidRDefault="00625CBF" w:rsidP="005A4BE4">
      <w:pPr>
        <w:pStyle w:val="ContactInfo"/>
        <w:tabs>
          <w:tab w:val="right" w:pos="9360"/>
        </w:tabs>
        <w:rPr>
          <w:rStyle w:val="ContactInfoChar"/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Семейное положение</w:t>
      </w:r>
      <w:r w:rsidRPr="00C87791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  <w:r w:rsidR="00A706AE">
        <w:rPr>
          <w:rFonts w:ascii="Times New Roman" w:hAnsi="Times New Roman"/>
          <w:i w:val="0"/>
          <w:sz w:val="24"/>
          <w:szCs w:val="24"/>
          <w:lang w:val="ru-RU"/>
        </w:rPr>
        <w:t>замужем, есть ребенок</w:t>
      </w:r>
    </w:p>
    <w:p w:rsidR="004942ED" w:rsidRDefault="004942ED" w:rsidP="004942ED">
      <w:pPr>
        <w:pStyle w:val="1"/>
        <w:rPr>
          <w:lang w:val="ru-RU"/>
        </w:rPr>
      </w:pPr>
      <w:r>
        <w:rPr>
          <w:lang w:val="ru-RU"/>
        </w:rPr>
        <w:t>Образование:</w:t>
      </w:r>
    </w:p>
    <w:p w:rsidR="004942ED" w:rsidRPr="004942ED" w:rsidRDefault="004942ED" w:rsidP="004942ED">
      <w:pPr>
        <w:rPr>
          <w:lang w:val="ru-RU"/>
        </w:rPr>
      </w:pPr>
    </w:p>
    <w:p w:rsidR="00FF7BF3" w:rsidRPr="00FF7BF3" w:rsidRDefault="00FF7BF3" w:rsidP="00FF7BF3">
      <w:pPr>
        <w:rPr>
          <w:lang w:val="ru-RU"/>
        </w:rPr>
      </w:pPr>
      <w:r w:rsidRPr="00FF7BF3">
        <w:rPr>
          <w:lang w:val="ru-RU"/>
        </w:rPr>
        <w:t>1.</w:t>
      </w:r>
      <w:r>
        <w:rPr>
          <w:lang w:val="ru-RU"/>
        </w:rPr>
        <w:t xml:space="preserve"> </w:t>
      </w:r>
      <w:r w:rsidR="0076295A" w:rsidRPr="00FF7BF3">
        <w:rPr>
          <w:lang w:val="ru-RU"/>
        </w:rPr>
        <w:t xml:space="preserve">Высшее </w:t>
      </w:r>
      <w:r w:rsidR="004942ED" w:rsidRPr="00FF7BF3">
        <w:rPr>
          <w:lang w:val="ru-RU"/>
        </w:rPr>
        <w:t xml:space="preserve">2010-2015 гг.  </w:t>
      </w:r>
      <w:r>
        <w:rPr>
          <w:lang w:val="ru-RU"/>
        </w:rPr>
        <w:t xml:space="preserve">                          </w:t>
      </w:r>
      <w:r w:rsidR="004942ED" w:rsidRPr="00FF7BF3">
        <w:rPr>
          <w:lang w:val="ru-RU"/>
        </w:rPr>
        <w:t xml:space="preserve"> </w:t>
      </w:r>
      <w:r w:rsidRPr="00FF7BF3">
        <w:rPr>
          <w:lang w:val="ru-RU"/>
        </w:rPr>
        <w:t>Южно-Уральский г</w:t>
      </w:r>
      <w:r w:rsidR="004942ED" w:rsidRPr="00FF7BF3">
        <w:rPr>
          <w:lang w:val="ru-RU"/>
        </w:rPr>
        <w:t xml:space="preserve">осударственный </w:t>
      </w:r>
    </w:p>
    <w:p w:rsidR="004942ED" w:rsidRPr="00FF7BF3" w:rsidRDefault="00FF7BF3" w:rsidP="00FF7BF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FF7BF3">
        <w:rPr>
          <w:lang w:val="ru-RU"/>
        </w:rPr>
        <w:t>гуманитарно-п</w:t>
      </w:r>
      <w:r w:rsidR="004942ED" w:rsidRPr="00FF7BF3">
        <w:rPr>
          <w:lang w:val="ru-RU"/>
        </w:rPr>
        <w:t xml:space="preserve">едагогический </w:t>
      </w:r>
      <w:r w:rsidRPr="00FF7BF3">
        <w:rPr>
          <w:lang w:val="ru-RU"/>
        </w:rPr>
        <w:t>университет</w:t>
      </w:r>
    </w:p>
    <w:p w:rsidR="004942ED" w:rsidRDefault="004942ED" w:rsidP="004942ED">
      <w:pPr>
        <w:rPr>
          <w:lang w:val="ru-RU"/>
        </w:rPr>
      </w:pPr>
      <w:r>
        <w:rPr>
          <w:lang w:val="ru-RU"/>
        </w:rPr>
        <w:t xml:space="preserve">                         </w:t>
      </w:r>
      <w:r w:rsidR="0076295A">
        <w:rPr>
          <w:lang w:val="ru-RU"/>
        </w:rPr>
        <w:t xml:space="preserve">                  </w:t>
      </w:r>
      <w:r w:rsidR="00FF7BF3">
        <w:rPr>
          <w:lang w:val="ru-RU"/>
        </w:rPr>
        <w:t xml:space="preserve">                          </w:t>
      </w:r>
      <w:r>
        <w:rPr>
          <w:lang w:val="ru-RU"/>
        </w:rPr>
        <w:t>(</w:t>
      </w:r>
      <w:r w:rsidR="00FF7BF3">
        <w:rPr>
          <w:lang w:val="ru-RU"/>
        </w:rPr>
        <w:t>ЮУрГГПУ</w:t>
      </w:r>
      <w:r>
        <w:rPr>
          <w:lang w:val="ru-RU"/>
        </w:rPr>
        <w:t>)</w:t>
      </w:r>
    </w:p>
    <w:p w:rsidR="004942ED" w:rsidRDefault="004942ED" w:rsidP="004942ED">
      <w:pPr>
        <w:rPr>
          <w:lang w:val="ru-RU"/>
        </w:rPr>
      </w:pPr>
      <w:r>
        <w:rPr>
          <w:lang w:val="ru-RU"/>
        </w:rPr>
        <w:t xml:space="preserve">                         </w:t>
      </w:r>
      <w:r w:rsidR="0076295A">
        <w:rPr>
          <w:lang w:val="ru-RU"/>
        </w:rPr>
        <w:t xml:space="preserve">                  </w:t>
      </w:r>
      <w:r w:rsidR="00FF7BF3">
        <w:rPr>
          <w:lang w:val="ru-RU"/>
        </w:rPr>
        <w:t xml:space="preserve">                          </w:t>
      </w:r>
      <w:r w:rsidRPr="008D5E8A">
        <w:rPr>
          <w:u w:val="single"/>
          <w:lang w:val="ru-RU"/>
        </w:rPr>
        <w:t>Факультет:</w:t>
      </w:r>
      <w:r>
        <w:rPr>
          <w:lang w:val="ru-RU"/>
        </w:rPr>
        <w:t xml:space="preserve"> дизайна</w:t>
      </w:r>
    </w:p>
    <w:p w:rsidR="004942ED" w:rsidRPr="000A6F5D" w:rsidRDefault="004942ED" w:rsidP="004942ED">
      <w:pPr>
        <w:rPr>
          <w:lang w:val="ru-RU"/>
        </w:rPr>
      </w:pPr>
      <w:r>
        <w:rPr>
          <w:lang w:val="ru-RU"/>
        </w:rPr>
        <w:t xml:space="preserve">                         </w:t>
      </w:r>
      <w:r w:rsidR="0076295A">
        <w:rPr>
          <w:lang w:val="ru-RU"/>
        </w:rPr>
        <w:t xml:space="preserve">                  </w:t>
      </w:r>
      <w:r w:rsidR="00FF7BF3">
        <w:rPr>
          <w:lang w:val="ru-RU"/>
        </w:rPr>
        <w:t xml:space="preserve">                          </w:t>
      </w:r>
      <w:r w:rsidRPr="00C9142C">
        <w:rPr>
          <w:u w:val="single"/>
          <w:lang w:val="ru-RU"/>
        </w:rPr>
        <w:t>Специальность:</w:t>
      </w:r>
      <w:r w:rsidR="00FB6F5F">
        <w:rPr>
          <w:lang w:val="ru-RU"/>
        </w:rPr>
        <w:t xml:space="preserve"> дизайнер</w:t>
      </w:r>
    </w:p>
    <w:p w:rsidR="004942ED" w:rsidRDefault="004942ED" w:rsidP="004942ED">
      <w:pPr>
        <w:rPr>
          <w:lang w:val="ru-RU"/>
        </w:rPr>
      </w:pPr>
    </w:p>
    <w:p w:rsidR="004942ED" w:rsidRDefault="0076295A" w:rsidP="004942ED">
      <w:pPr>
        <w:rPr>
          <w:lang w:val="ru-RU"/>
        </w:rPr>
      </w:pPr>
      <w:r>
        <w:rPr>
          <w:lang w:val="ru-RU"/>
        </w:rPr>
        <w:t xml:space="preserve">2. Средне – специальное </w:t>
      </w:r>
      <w:r w:rsidR="004942ED">
        <w:rPr>
          <w:lang w:val="ru-RU"/>
        </w:rPr>
        <w:t>2007-2010 гг.   Колледж информатики, информационных</w:t>
      </w:r>
      <w:r>
        <w:rPr>
          <w:lang w:val="ru-RU"/>
        </w:rPr>
        <w:t xml:space="preserve">                                         </w:t>
      </w:r>
      <w:r w:rsidR="004942ED">
        <w:rPr>
          <w:lang w:val="ru-RU"/>
        </w:rPr>
        <w:t xml:space="preserve"> </w:t>
      </w:r>
      <w:r>
        <w:rPr>
          <w:lang w:val="ru-RU"/>
        </w:rPr>
        <w:t xml:space="preserve">       </w:t>
      </w:r>
    </w:p>
    <w:p w:rsidR="0076295A" w:rsidRDefault="0076295A" w:rsidP="004942E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технологий и экономики     </w:t>
      </w:r>
      <w:r w:rsidR="004942ED">
        <w:rPr>
          <w:lang w:val="ru-RU"/>
        </w:rPr>
        <w:t xml:space="preserve">                       </w:t>
      </w:r>
    </w:p>
    <w:p w:rsidR="004942ED" w:rsidRDefault="0076295A" w:rsidP="004942ED">
      <w:pPr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4942ED">
        <w:rPr>
          <w:lang w:val="ru-RU"/>
        </w:rPr>
        <w:t xml:space="preserve">  (ЧКИИТиЭ)</w:t>
      </w:r>
    </w:p>
    <w:p w:rsidR="004942ED" w:rsidRDefault="004942ED" w:rsidP="004942ED">
      <w:pPr>
        <w:rPr>
          <w:lang w:val="ru-RU"/>
        </w:rPr>
      </w:pPr>
      <w:r w:rsidRPr="008D5E8A">
        <w:rPr>
          <w:lang w:val="ru-RU"/>
        </w:rPr>
        <w:t xml:space="preserve">                        </w:t>
      </w:r>
      <w:r w:rsidR="0076295A">
        <w:rPr>
          <w:lang w:val="ru-RU"/>
        </w:rPr>
        <w:t xml:space="preserve">                                           </w:t>
      </w:r>
      <w:r w:rsidRPr="008D5E8A">
        <w:rPr>
          <w:lang w:val="ru-RU"/>
        </w:rPr>
        <w:t xml:space="preserve"> </w:t>
      </w:r>
      <w:r w:rsidRPr="008D5E8A">
        <w:rPr>
          <w:u w:val="single"/>
          <w:lang w:val="ru-RU"/>
        </w:rPr>
        <w:t>Факультет:</w:t>
      </w:r>
      <w:r>
        <w:rPr>
          <w:lang w:val="ru-RU"/>
        </w:rPr>
        <w:t xml:space="preserve"> дизайна</w:t>
      </w:r>
    </w:p>
    <w:p w:rsidR="004942ED" w:rsidRDefault="004942ED" w:rsidP="004942ED">
      <w:pPr>
        <w:rPr>
          <w:lang w:val="ru-RU"/>
        </w:rPr>
      </w:pPr>
      <w:r>
        <w:rPr>
          <w:lang w:val="ru-RU"/>
        </w:rPr>
        <w:t xml:space="preserve">                         </w:t>
      </w:r>
      <w:r w:rsidR="0076295A">
        <w:rPr>
          <w:lang w:val="ru-RU"/>
        </w:rPr>
        <w:t xml:space="preserve">                                           </w:t>
      </w:r>
      <w:r w:rsidRPr="00C9142C">
        <w:rPr>
          <w:u w:val="single"/>
          <w:lang w:val="ru-RU"/>
        </w:rPr>
        <w:t>Специальность:</w:t>
      </w:r>
      <w:r>
        <w:rPr>
          <w:lang w:val="ru-RU"/>
        </w:rPr>
        <w:t xml:space="preserve"> графический дизайнер</w:t>
      </w:r>
    </w:p>
    <w:p w:rsidR="004942ED" w:rsidRDefault="004942ED" w:rsidP="004942ED">
      <w:pPr>
        <w:rPr>
          <w:lang w:val="ru-RU"/>
        </w:rPr>
      </w:pPr>
    </w:p>
    <w:p w:rsidR="004942ED" w:rsidRDefault="004942ED" w:rsidP="004942ED">
      <w:pPr>
        <w:pStyle w:val="1"/>
        <w:rPr>
          <w:lang w:val="ru-RU"/>
        </w:rPr>
      </w:pPr>
      <w:r>
        <w:rPr>
          <w:lang w:val="ru-RU"/>
        </w:rPr>
        <w:t>Опыт работы:</w:t>
      </w:r>
    </w:p>
    <w:p w:rsidR="00822549" w:rsidRPr="00822549" w:rsidRDefault="00822549" w:rsidP="00822549">
      <w:pPr>
        <w:rPr>
          <w:lang w:val="ru-RU"/>
        </w:rPr>
      </w:pPr>
    </w:p>
    <w:p w:rsidR="00822549" w:rsidRDefault="00822549" w:rsidP="00822549">
      <w:pPr>
        <w:rPr>
          <w:lang w:val="ru-RU"/>
        </w:rPr>
      </w:pPr>
      <w:r>
        <w:rPr>
          <w:b/>
          <w:lang w:val="ru-RU"/>
        </w:rPr>
        <w:t xml:space="preserve">1. </w:t>
      </w:r>
      <w:r>
        <w:rPr>
          <w:b/>
          <w:lang w:val="ru-RU"/>
        </w:rPr>
        <w:t>Апрель</w:t>
      </w:r>
      <w:r w:rsidRPr="002E722E">
        <w:rPr>
          <w:b/>
          <w:lang w:val="ru-RU"/>
        </w:rPr>
        <w:t xml:space="preserve"> 201</w:t>
      </w:r>
      <w:r>
        <w:rPr>
          <w:b/>
          <w:lang w:val="ru-RU"/>
        </w:rPr>
        <w:t>7</w:t>
      </w:r>
      <w:r w:rsidRPr="002E722E">
        <w:rPr>
          <w:b/>
          <w:lang w:val="ru-RU"/>
        </w:rPr>
        <w:t xml:space="preserve"> – </w:t>
      </w:r>
      <w:r>
        <w:rPr>
          <w:b/>
          <w:lang w:val="ru-RU"/>
        </w:rPr>
        <w:t>наст.вр</w:t>
      </w:r>
      <w:r w:rsidRPr="002E722E">
        <w:rPr>
          <w:b/>
          <w:lang w:val="ru-RU"/>
        </w:rPr>
        <w:t>.</w:t>
      </w:r>
      <w:r>
        <w:rPr>
          <w:lang w:val="ru-RU"/>
        </w:rPr>
        <w:t xml:space="preserve">   </w:t>
      </w:r>
      <w:r w:rsidR="006C6C24">
        <w:rPr>
          <w:lang w:val="ru-RU"/>
        </w:rPr>
        <w:t xml:space="preserve">  ООО ТД «Спецпошив»</w:t>
      </w:r>
    </w:p>
    <w:p w:rsidR="006C6C24" w:rsidRDefault="00822549" w:rsidP="00822549">
      <w:pPr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6C6C24">
        <w:rPr>
          <w:lang w:val="ru-RU"/>
        </w:rPr>
        <w:t xml:space="preserve">   </w:t>
      </w:r>
      <w:r>
        <w:rPr>
          <w:lang w:val="ru-RU"/>
        </w:rPr>
        <w:t xml:space="preserve"> </w:t>
      </w:r>
      <w:r w:rsidRPr="00894A0B">
        <w:rPr>
          <w:u w:val="single"/>
          <w:lang w:val="ru-RU"/>
        </w:rPr>
        <w:t>Должность:</w:t>
      </w:r>
      <w:r>
        <w:rPr>
          <w:lang w:val="ru-RU"/>
        </w:rPr>
        <w:t xml:space="preserve"> </w:t>
      </w:r>
      <w:r w:rsidR="006C6C24">
        <w:rPr>
          <w:lang w:val="ru-RU"/>
        </w:rPr>
        <w:t>менеджер по рекламе</w:t>
      </w:r>
    </w:p>
    <w:p w:rsidR="006C6C24" w:rsidRPr="006C6C24" w:rsidRDefault="006C6C24" w:rsidP="00822549">
      <w:pPr>
        <w:rPr>
          <w:b/>
          <w:lang w:val="ru-RU"/>
        </w:rPr>
      </w:pPr>
      <w:r w:rsidRPr="006C6C24">
        <w:rPr>
          <w:b/>
          <w:lang w:val="ru-RU"/>
        </w:rPr>
        <w:t>Должностные обязанности:</w:t>
      </w:r>
    </w:p>
    <w:p w:rsidR="006C6C24" w:rsidRDefault="006C6C24" w:rsidP="006C6C24">
      <w:pPr>
        <w:rPr>
          <w:lang w:val="ru-RU"/>
        </w:rPr>
      </w:pPr>
      <w:r>
        <w:rPr>
          <w:lang w:val="ru-RU"/>
        </w:rPr>
        <w:t>- Организация и проведение рекламных мероприятий;</w:t>
      </w:r>
    </w:p>
    <w:p w:rsidR="006C6C24" w:rsidRDefault="006C6C24" w:rsidP="006C6C24">
      <w:pPr>
        <w:rPr>
          <w:lang w:val="ru-RU"/>
        </w:rPr>
      </w:pPr>
      <w:r>
        <w:rPr>
          <w:lang w:val="ru-RU"/>
        </w:rPr>
        <w:t xml:space="preserve">- </w:t>
      </w:r>
      <w:r w:rsidRPr="006C6C24">
        <w:rPr>
          <w:lang w:val="ru-RU"/>
        </w:rPr>
        <w:t>Работа в программах Corel DRAW, Adobe Photoshop;</w:t>
      </w:r>
    </w:p>
    <w:p w:rsidR="006C6C24" w:rsidRPr="006C6C24" w:rsidRDefault="006C6C24" w:rsidP="006C6C24">
      <w:pPr>
        <w:rPr>
          <w:lang w:val="ru-RU"/>
        </w:rPr>
      </w:pPr>
      <w:r w:rsidRPr="006C6C24">
        <w:rPr>
          <w:lang w:val="ru-RU"/>
        </w:rPr>
        <w:t>- Дизайн рекламно-полиграфической продукции;</w:t>
      </w:r>
    </w:p>
    <w:p w:rsidR="006C6C24" w:rsidRPr="006C6C24" w:rsidRDefault="006C6C24" w:rsidP="006C6C24">
      <w:pPr>
        <w:rPr>
          <w:lang w:val="ru-RU"/>
        </w:rPr>
      </w:pPr>
      <w:r w:rsidRPr="006C6C24">
        <w:rPr>
          <w:lang w:val="ru-RU"/>
        </w:rPr>
        <w:t>- Верстка каталогов, буклетов, предпечатная подготовка;</w:t>
      </w:r>
    </w:p>
    <w:p w:rsidR="006C6C24" w:rsidRPr="006C6C24" w:rsidRDefault="006C6C24" w:rsidP="006C6C24">
      <w:pPr>
        <w:rPr>
          <w:lang w:val="ru-RU"/>
        </w:rPr>
      </w:pPr>
      <w:r w:rsidRPr="006C6C24">
        <w:rPr>
          <w:lang w:val="ru-RU"/>
        </w:rPr>
        <w:t>- Написание статей, обзоров.</w:t>
      </w:r>
    </w:p>
    <w:p w:rsidR="00822549" w:rsidRDefault="006C6C24" w:rsidP="006C6C24">
      <w:pPr>
        <w:rPr>
          <w:lang w:val="ru-RU"/>
        </w:rPr>
      </w:pPr>
      <w:r w:rsidRPr="006C6C24">
        <w:rPr>
          <w:lang w:val="ru-RU"/>
        </w:rPr>
        <w:t>- Работа с сайтом компании: наполнение, продвижение.</w:t>
      </w:r>
    </w:p>
    <w:p w:rsidR="006C6C24" w:rsidRPr="009155DA" w:rsidRDefault="006C6C24" w:rsidP="006C6C24">
      <w:pPr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942ED" w:rsidRPr="0080070F" w:rsidRDefault="004942ED" w:rsidP="004942ED">
      <w:pPr>
        <w:rPr>
          <w:lang w:val="ru-RU"/>
        </w:rPr>
      </w:pPr>
    </w:p>
    <w:p w:rsidR="004942ED" w:rsidRDefault="006C6C24" w:rsidP="004942ED">
      <w:pPr>
        <w:rPr>
          <w:lang w:val="ru-RU"/>
        </w:rPr>
      </w:pPr>
      <w:r>
        <w:rPr>
          <w:b/>
          <w:lang w:val="ru-RU"/>
        </w:rPr>
        <w:t>2</w:t>
      </w:r>
      <w:r w:rsidR="009155DA">
        <w:rPr>
          <w:b/>
          <w:lang w:val="ru-RU"/>
        </w:rPr>
        <w:t xml:space="preserve">. </w:t>
      </w:r>
      <w:r>
        <w:rPr>
          <w:b/>
          <w:lang w:val="ru-RU"/>
        </w:rPr>
        <w:t>Июль</w:t>
      </w:r>
      <w:r w:rsidR="004942ED" w:rsidRPr="002E722E">
        <w:rPr>
          <w:b/>
          <w:lang w:val="ru-RU"/>
        </w:rPr>
        <w:t xml:space="preserve"> 201</w:t>
      </w:r>
      <w:r>
        <w:rPr>
          <w:b/>
          <w:lang w:val="ru-RU"/>
        </w:rPr>
        <w:t>5</w:t>
      </w:r>
      <w:r w:rsidR="004942ED" w:rsidRPr="002E722E">
        <w:rPr>
          <w:b/>
          <w:lang w:val="ru-RU"/>
        </w:rPr>
        <w:t xml:space="preserve"> – март 2017 гг.</w:t>
      </w:r>
      <w:r w:rsidR="004942ED">
        <w:rPr>
          <w:lang w:val="ru-RU"/>
        </w:rPr>
        <w:t xml:space="preserve">   Челябинский Трикотаж, фабрика «Ян»</w:t>
      </w:r>
    </w:p>
    <w:p w:rsidR="004942ED" w:rsidRDefault="004942ED" w:rsidP="004942ED">
      <w:pPr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9155DA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3A0FE6">
        <w:rPr>
          <w:lang w:val="ru-RU"/>
        </w:rPr>
        <w:t xml:space="preserve"> </w:t>
      </w:r>
      <w:r w:rsidR="00724074">
        <w:rPr>
          <w:lang w:val="ru-RU"/>
        </w:rPr>
        <w:t xml:space="preserve"> </w:t>
      </w:r>
      <w:r w:rsidRPr="00894A0B">
        <w:rPr>
          <w:u w:val="single"/>
          <w:lang w:val="ru-RU"/>
        </w:rPr>
        <w:t>Должность:</w:t>
      </w:r>
      <w:r>
        <w:rPr>
          <w:lang w:val="ru-RU"/>
        </w:rPr>
        <w:t xml:space="preserve"> дизайнер </w:t>
      </w:r>
      <w:r w:rsidR="006C6C24">
        <w:rPr>
          <w:lang w:val="ru-RU"/>
        </w:rPr>
        <w:t>одежды</w:t>
      </w:r>
    </w:p>
    <w:p w:rsidR="006C6C24" w:rsidRPr="006C6C24" w:rsidRDefault="006C6C24" w:rsidP="006C6C24">
      <w:pPr>
        <w:rPr>
          <w:b/>
          <w:lang w:val="ru-RU"/>
        </w:rPr>
      </w:pPr>
      <w:r w:rsidRPr="006C6C24">
        <w:rPr>
          <w:b/>
          <w:lang w:val="ru-RU"/>
        </w:rPr>
        <w:t>Должностные обязанности:</w:t>
      </w:r>
    </w:p>
    <w:p w:rsidR="006C6C24" w:rsidRDefault="006C6C24" w:rsidP="004942ED">
      <w:pPr>
        <w:rPr>
          <w:lang w:val="ru-RU"/>
        </w:rPr>
      </w:pPr>
      <w:r w:rsidRPr="006C6C24">
        <w:rPr>
          <w:lang w:val="ru-RU"/>
        </w:rPr>
        <w:t xml:space="preserve">- Работа в программах Corel DRAW, Adobe Photoshop, Adobe </w:t>
      </w:r>
      <w:r>
        <w:rPr>
          <w:lang w:val="ru-RU"/>
        </w:rPr>
        <w:t xml:space="preserve">     </w:t>
      </w:r>
      <w:r w:rsidRPr="006C6C24">
        <w:rPr>
          <w:lang w:val="ru-RU"/>
        </w:rPr>
        <w:t>InDesign, optitex (создание моделей, работа с сайтом)</w:t>
      </w:r>
      <w:r w:rsidR="00DE1972">
        <w:rPr>
          <w:lang w:val="ru-RU"/>
        </w:rPr>
        <w:t>;</w:t>
      </w:r>
    </w:p>
    <w:p w:rsidR="006C6C24" w:rsidRPr="006C6C24" w:rsidRDefault="006C6C24" w:rsidP="006C6C24">
      <w:pPr>
        <w:rPr>
          <w:lang w:val="ru-RU"/>
        </w:rPr>
      </w:pPr>
      <w:r w:rsidRPr="006C6C24">
        <w:rPr>
          <w:lang w:val="ru-RU"/>
        </w:rPr>
        <w:t>-Дизайн рекламно-полиграфической продукции</w:t>
      </w:r>
      <w:r w:rsidR="00DE1972">
        <w:rPr>
          <w:lang w:val="ru-RU"/>
        </w:rPr>
        <w:t>;</w:t>
      </w:r>
    </w:p>
    <w:p w:rsidR="006C6C24" w:rsidRPr="006C6C24" w:rsidRDefault="006C6C24" w:rsidP="006C6C24">
      <w:pPr>
        <w:rPr>
          <w:lang w:val="ru-RU"/>
        </w:rPr>
      </w:pPr>
      <w:r w:rsidRPr="006C6C24">
        <w:rPr>
          <w:lang w:val="ru-RU"/>
        </w:rPr>
        <w:t>- Разработка единичных моделей и коллекций одежды, создание эскизов</w:t>
      </w:r>
      <w:r w:rsidR="00DE1972">
        <w:rPr>
          <w:lang w:val="ru-RU"/>
        </w:rPr>
        <w:t>;</w:t>
      </w:r>
    </w:p>
    <w:p w:rsidR="006C6C24" w:rsidRPr="006C6C24" w:rsidRDefault="006C6C24" w:rsidP="006C6C24">
      <w:pPr>
        <w:rPr>
          <w:lang w:val="ru-RU"/>
        </w:rPr>
      </w:pPr>
      <w:r w:rsidRPr="006C6C24">
        <w:rPr>
          <w:lang w:val="ru-RU"/>
        </w:rPr>
        <w:t>- Снабжение необходимыми для работы материалами, фурнитурой, ведение переговоров с поставщиками</w:t>
      </w:r>
      <w:r w:rsidR="00DE1972">
        <w:rPr>
          <w:lang w:val="ru-RU"/>
        </w:rPr>
        <w:t>;</w:t>
      </w:r>
    </w:p>
    <w:p w:rsidR="006C6C24" w:rsidRPr="006C6C24" w:rsidRDefault="006C6C24" w:rsidP="006C6C24">
      <w:pPr>
        <w:rPr>
          <w:lang w:val="ru-RU"/>
        </w:rPr>
      </w:pPr>
      <w:r w:rsidRPr="006C6C24">
        <w:rPr>
          <w:lang w:val="ru-RU"/>
        </w:rPr>
        <w:t>- Ведение технической документации, ценообразование, расчет материалов, знание 1С, MS офис</w:t>
      </w:r>
      <w:r w:rsidR="00DE1972">
        <w:rPr>
          <w:lang w:val="ru-RU"/>
        </w:rPr>
        <w:t>;</w:t>
      </w:r>
    </w:p>
    <w:p w:rsidR="006C6C24" w:rsidRPr="006C6C24" w:rsidRDefault="006C6C24" w:rsidP="006C6C24">
      <w:pPr>
        <w:rPr>
          <w:lang w:val="ru-RU"/>
        </w:rPr>
      </w:pPr>
      <w:r w:rsidRPr="006C6C24">
        <w:rPr>
          <w:lang w:val="ru-RU"/>
        </w:rPr>
        <w:t>- Внедрение новых идей и предложений, креативность, постоянное развитие</w:t>
      </w:r>
      <w:r w:rsidR="00DE1972">
        <w:rPr>
          <w:lang w:val="ru-RU"/>
        </w:rPr>
        <w:t>;</w:t>
      </w:r>
    </w:p>
    <w:p w:rsidR="00CE2DD4" w:rsidRDefault="006C6C24" w:rsidP="006C6C24">
      <w:pPr>
        <w:rPr>
          <w:lang w:val="ru-RU"/>
        </w:rPr>
      </w:pPr>
      <w:r w:rsidRPr="006C6C24">
        <w:rPr>
          <w:lang w:val="ru-RU"/>
        </w:rPr>
        <w:t>- Ведение эффективной продажи производимой продукции</w:t>
      </w:r>
      <w:r w:rsidR="00CE2DD4">
        <w:rPr>
          <w:lang w:val="ru-RU"/>
        </w:rPr>
        <w:t>;</w:t>
      </w:r>
    </w:p>
    <w:p w:rsidR="006C6C24" w:rsidRPr="006C6C24" w:rsidRDefault="00CE2DD4" w:rsidP="006C6C24">
      <w:pPr>
        <w:rPr>
          <w:lang w:val="ru-RU"/>
        </w:rPr>
      </w:pPr>
      <w:r>
        <w:rPr>
          <w:lang w:val="ru-RU"/>
        </w:rPr>
        <w:lastRenderedPageBreak/>
        <w:t>- Умение работать в команде;</w:t>
      </w:r>
    </w:p>
    <w:p w:rsidR="006C6C24" w:rsidRDefault="006C6C24" w:rsidP="004942ED">
      <w:pPr>
        <w:rPr>
          <w:lang w:val="ru-RU"/>
        </w:rPr>
      </w:pPr>
      <w:r w:rsidRPr="006C6C24">
        <w:rPr>
          <w:lang w:val="ru-RU"/>
        </w:rPr>
        <w:t>-Четкая постановка целей и разработка эффективных путей для ее достижения.</w:t>
      </w:r>
    </w:p>
    <w:p w:rsidR="00FD2995" w:rsidRPr="009155DA" w:rsidRDefault="00FD2995">
      <w:pPr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3A0FE6" w:rsidRDefault="003A0FE6" w:rsidP="009E0026">
      <w:pPr>
        <w:rPr>
          <w:lang w:val="ru-RU"/>
        </w:rPr>
      </w:pPr>
    </w:p>
    <w:p w:rsidR="00B932AD" w:rsidRDefault="003E554E" w:rsidP="009E0026">
      <w:pPr>
        <w:rPr>
          <w:lang w:val="ru-RU"/>
        </w:rPr>
      </w:pPr>
      <w:r>
        <w:rPr>
          <w:b/>
          <w:lang w:val="ru-RU"/>
        </w:rPr>
        <w:t>3</w:t>
      </w:r>
      <w:r w:rsidR="00B932AD" w:rsidRPr="00B932AD">
        <w:rPr>
          <w:b/>
          <w:lang w:val="ru-RU"/>
        </w:rPr>
        <w:t xml:space="preserve">. Апрель </w:t>
      </w:r>
      <w:r w:rsidR="009E0026" w:rsidRPr="00B932AD">
        <w:rPr>
          <w:b/>
          <w:lang w:val="ru-RU"/>
        </w:rPr>
        <w:t xml:space="preserve">2011 </w:t>
      </w:r>
      <w:r w:rsidR="00B932AD" w:rsidRPr="00B932AD">
        <w:rPr>
          <w:b/>
          <w:lang w:val="ru-RU"/>
        </w:rPr>
        <w:t xml:space="preserve">– </w:t>
      </w:r>
      <w:r>
        <w:rPr>
          <w:b/>
          <w:lang w:val="ru-RU"/>
        </w:rPr>
        <w:t>июль</w:t>
      </w:r>
      <w:r w:rsidR="00B932AD" w:rsidRPr="00B932AD">
        <w:rPr>
          <w:b/>
          <w:lang w:val="ru-RU"/>
        </w:rPr>
        <w:t xml:space="preserve"> 201</w:t>
      </w:r>
      <w:r>
        <w:rPr>
          <w:b/>
          <w:lang w:val="ru-RU"/>
        </w:rPr>
        <w:t>2</w:t>
      </w:r>
      <w:r w:rsidR="00B932AD" w:rsidRPr="00B932AD">
        <w:rPr>
          <w:b/>
          <w:lang w:val="ru-RU"/>
        </w:rPr>
        <w:t xml:space="preserve"> г</w:t>
      </w:r>
      <w:r w:rsidR="009E0026" w:rsidRPr="00B932AD">
        <w:rPr>
          <w:b/>
          <w:lang w:val="ru-RU"/>
        </w:rPr>
        <w:t>г.</w:t>
      </w:r>
      <w:r w:rsidR="00B932AD">
        <w:rPr>
          <w:lang w:val="ru-RU"/>
        </w:rPr>
        <w:t xml:space="preserve">   </w:t>
      </w:r>
      <w:r>
        <w:rPr>
          <w:lang w:val="ru-RU"/>
        </w:rPr>
        <w:t xml:space="preserve">    </w:t>
      </w:r>
      <w:r w:rsidR="009E0026">
        <w:rPr>
          <w:lang w:val="ru-RU"/>
        </w:rPr>
        <w:t>ООО «Аппарель»</w:t>
      </w:r>
      <w:r w:rsidR="00B932AD">
        <w:rPr>
          <w:lang w:val="ru-RU"/>
        </w:rPr>
        <w:t xml:space="preserve">, спортивная одежда и   </w:t>
      </w:r>
    </w:p>
    <w:p w:rsidR="009E0026" w:rsidRDefault="00B932AD" w:rsidP="009E0026">
      <w:pPr>
        <w:rPr>
          <w:lang w:val="ru-RU"/>
        </w:rPr>
      </w:pPr>
      <w:r>
        <w:rPr>
          <w:lang w:val="ru-RU"/>
        </w:rPr>
        <w:t xml:space="preserve">                                                             экипировка</w:t>
      </w:r>
    </w:p>
    <w:p w:rsidR="009E0026" w:rsidRDefault="009E0026" w:rsidP="009E0026">
      <w:pPr>
        <w:rPr>
          <w:lang w:val="ru-RU"/>
        </w:rPr>
      </w:pPr>
      <w:r>
        <w:rPr>
          <w:lang w:val="ru-RU"/>
        </w:rPr>
        <w:t xml:space="preserve">                        </w:t>
      </w:r>
      <w:r w:rsidR="00B932AD">
        <w:rPr>
          <w:lang w:val="ru-RU"/>
        </w:rPr>
        <w:t xml:space="preserve">                                    </w:t>
      </w:r>
      <w:r>
        <w:rPr>
          <w:lang w:val="ru-RU"/>
        </w:rPr>
        <w:t xml:space="preserve"> </w:t>
      </w:r>
      <w:r w:rsidRPr="00924583">
        <w:rPr>
          <w:u w:val="single"/>
          <w:lang w:val="ru-RU"/>
        </w:rPr>
        <w:t>Должность:</w:t>
      </w:r>
      <w:r>
        <w:rPr>
          <w:lang w:val="ru-RU"/>
        </w:rPr>
        <w:t xml:space="preserve"> графический дизайнер</w:t>
      </w:r>
    </w:p>
    <w:p w:rsidR="003E554E" w:rsidRPr="006C6C24" w:rsidRDefault="003E554E" w:rsidP="003E554E">
      <w:pPr>
        <w:rPr>
          <w:b/>
          <w:lang w:val="ru-RU"/>
        </w:rPr>
      </w:pPr>
      <w:r w:rsidRPr="006C6C24">
        <w:rPr>
          <w:b/>
          <w:lang w:val="ru-RU"/>
        </w:rPr>
        <w:t>Должностные обязанности:</w:t>
      </w:r>
    </w:p>
    <w:p w:rsidR="003E554E" w:rsidRDefault="003E554E" w:rsidP="009E0026">
      <w:r w:rsidRPr="003E554E">
        <w:t xml:space="preserve">- </w:t>
      </w:r>
      <w:r w:rsidRPr="003E554E">
        <w:rPr>
          <w:lang w:val="ru-RU"/>
        </w:rPr>
        <w:t>Работа</w:t>
      </w:r>
      <w:r w:rsidRPr="003E554E">
        <w:t xml:space="preserve"> </w:t>
      </w:r>
      <w:r w:rsidRPr="003E554E">
        <w:rPr>
          <w:lang w:val="ru-RU"/>
        </w:rPr>
        <w:t>в</w:t>
      </w:r>
      <w:r w:rsidRPr="003E554E">
        <w:t xml:space="preserve"> </w:t>
      </w:r>
      <w:r w:rsidRPr="003E554E">
        <w:rPr>
          <w:lang w:val="ru-RU"/>
        </w:rPr>
        <w:t>программах</w:t>
      </w:r>
      <w:r w:rsidRPr="003E554E">
        <w:t xml:space="preserve"> Corel DRAW, </w:t>
      </w:r>
      <w:r>
        <w:t>Adobe InDesign, Adobe Photoshop;</w:t>
      </w:r>
    </w:p>
    <w:p w:rsidR="003E554E" w:rsidRPr="003E554E" w:rsidRDefault="003E554E" w:rsidP="003E554E">
      <w:pPr>
        <w:rPr>
          <w:lang w:val="ru-RU"/>
        </w:rPr>
      </w:pPr>
      <w:r w:rsidRPr="003E554E">
        <w:rPr>
          <w:lang w:val="ru-RU"/>
        </w:rPr>
        <w:t>- Создание фирменного стиля</w:t>
      </w:r>
      <w:r>
        <w:rPr>
          <w:lang w:val="ru-RU"/>
        </w:rPr>
        <w:t>;</w:t>
      </w:r>
    </w:p>
    <w:p w:rsidR="003E554E" w:rsidRPr="003E554E" w:rsidRDefault="003E554E" w:rsidP="003E554E">
      <w:pPr>
        <w:rPr>
          <w:lang w:val="ru-RU"/>
        </w:rPr>
      </w:pPr>
      <w:r w:rsidRPr="003E554E">
        <w:rPr>
          <w:lang w:val="ru-RU"/>
        </w:rPr>
        <w:t>- Дизайн рекламно-полиграфической продукции</w:t>
      </w:r>
      <w:r>
        <w:rPr>
          <w:lang w:val="ru-RU"/>
        </w:rPr>
        <w:t>;</w:t>
      </w:r>
    </w:p>
    <w:p w:rsidR="003E554E" w:rsidRPr="003E554E" w:rsidRDefault="003E554E" w:rsidP="003E554E">
      <w:pPr>
        <w:rPr>
          <w:lang w:val="ru-RU"/>
        </w:rPr>
      </w:pPr>
      <w:r w:rsidRPr="003E554E">
        <w:rPr>
          <w:lang w:val="ru-RU"/>
        </w:rPr>
        <w:t>- Верстка каталогов, буклетов, предпечатная подготовка</w:t>
      </w:r>
      <w:r>
        <w:rPr>
          <w:lang w:val="ru-RU"/>
        </w:rPr>
        <w:t>;</w:t>
      </w:r>
    </w:p>
    <w:p w:rsidR="003E554E" w:rsidRPr="003E554E" w:rsidRDefault="003E554E" w:rsidP="003E554E">
      <w:pPr>
        <w:rPr>
          <w:lang w:val="ru-RU"/>
        </w:rPr>
      </w:pPr>
      <w:r w:rsidRPr="003E554E">
        <w:rPr>
          <w:lang w:val="ru-RU"/>
        </w:rPr>
        <w:t>- Работа с графическим планшетом</w:t>
      </w:r>
      <w:r>
        <w:rPr>
          <w:lang w:val="ru-RU"/>
        </w:rPr>
        <w:t>;</w:t>
      </w:r>
    </w:p>
    <w:p w:rsidR="003E554E" w:rsidRPr="003E554E" w:rsidRDefault="003E554E" w:rsidP="003E554E">
      <w:pPr>
        <w:rPr>
          <w:lang w:val="ru-RU"/>
        </w:rPr>
      </w:pPr>
      <w:r w:rsidRPr="003E554E">
        <w:rPr>
          <w:lang w:val="ru-RU"/>
        </w:rPr>
        <w:t>- Творческие навыки: рисунок, живопись, знание законов композиции, декоративно-прикладное искусство</w:t>
      </w:r>
      <w:r>
        <w:rPr>
          <w:lang w:val="ru-RU"/>
        </w:rPr>
        <w:t>;</w:t>
      </w:r>
    </w:p>
    <w:p w:rsidR="003E554E" w:rsidRPr="003E554E" w:rsidRDefault="003E554E" w:rsidP="003E554E">
      <w:pPr>
        <w:rPr>
          <w:lang w:val="ru-RU"/>
        </w:rPr>
      </w:pPr>
      <w:r w:rsidRPr="003E554E">
        <w:rPr>
          <w:lang w:val="ru-RU"/>
        </w:rPr>
        <w:t>- Написание статей, обзоров</w:t>
      </w:r>
      <w:r>
        <w:rPr>
          <w:lang w:val="ru-RU"/>
        </w:rPr>
        <w:t>;</w:t>
      </w:r>
    </w:p>
    <w:p w:rsidR="003E554E" w:rsidRPr="003E554E" w:rsidRDefault="003E554E" w:rsidP="009E0026">
      <w:pPr>
        <w:rPr>
          <w:lang w:val="ru-RU"/>
        </w:rPr>
      </w:pPr>
      <w:r w:rsidRPr="003E554E">
        <w:rPr>
          <w:lang w:val="ru-RU"/>
        </w:rPr>
        <w:t>- Знание английского языка на базовом уровне</w:t>
      </w:r>
      <w:r>
        <w:rPr>
          <w:lang w:val="ru-RU"/>
        </w:rPr>
        <w:t>.</w:t>
      </w:r>
    </w:p>
    <w:p w:rsidR="00B932AD" w:rsidRPr="003E554E" w:rsidRDefault="00B932AD" w:rsidP="009E0026">
      <w:pPr>
        <w:rPr>
          <w:lang w:val="ru-RU"/>
        </w:rPr>
      </w:pPr>
    </w:p>
    <w:p w:rsidR="004942ED" w:rsidRPr="003E554E" w:rsidRDefault="004942ED" w:rsidP="005A4BE4">
      <w:pPr>
        <w:pStyle w:val="ContactInfo"/>
        <w:tabs>
          <w:tab w:val="right" w:pos="9360"/>
        </w:tabs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973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34"/>
      </w:tblGrid>
      <w:tr w:rsidR="00DC47BF" w:rsidRPr="00710DD9" w:rsidTr="003E5678">
        <w:tc>
          <w:tcPr>
            <w:tcW w:w="9734" w:type="dxa"/>
          </w:tcPr>
          <w:p w:rsidR="00A62AE1" w:rsidRDefault="003E0D2A" w:rsidP="00A62AE1">
            <w:pPr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A62AE1" w:rsidRPr="00A62AE1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Январь</w:t>
            </w:r>
            <w:r w:rsidR="00A62AE1" w:rsidRPr="00A62AE1">
              <w:rPr>
                <w:b/>
                <w:lang w:val="ru-RU"/>
              </w:rPr>
              <w:t xml:space="preserve"> 2009 – </w:t>
            </w:r>
            <w:r>
              <w:rPr>
                <w:b/>
                <w:lang w:val="ru-RU"/>
              </w:rPr>
              <w:t>март</w:t>
            </w:r>
            <w:r w:rsidR="00A62AE1" w:rsidRPr="00A62AE1">
              <w:rPr>
                <w:b/>
                <w:lang w:val="ru-RU"/>
              </w:rPr>
              <w:t xml:space="preserve"> 20</w:t>
            </w:r>
            <w:r>
              <w:rPr>
                <w:b/>
                <w:lang w:val="ru-RU"/>
              </w:rPr>
              <w:t>11</w:t>
            </w:r>
            <w:r w:rsidR="00A62AE1" w:rsidRPr="00A62AE1">
              <w:rPr>
                <w:b/>
                <w:lang w:val="ru-RU"/>
              </w:rPr>
              <w:t xml:space="preserve"> гг.</w:t>
            </w:r>
            <w:r w:rsidR="00A62AE1">
              <w:rPr>
                <w:lang w:val="ru-RU"/>
              </w:rPr>
              <w:t xml:space="preserve">  Челябинская Художественная Фабрика «Брегет»</w:t>
            </w:r>
          </w:p>
          <w:p w:rsidR="00A62AE1" w:rsidRDefault="00A62AE1" w:rsidP="00A62AE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  <w:r w:rsidR="003E0D2A">
              <w:rPr>
                <w:lang w:val="ru-RU"/>
              </w:rPr>
              <w:t xml:space="preserve">  </w:t>
            </w:r>
            <w:r w:rsidRPr="00C9142C">
              <w:rPr>
                <w:u w:val="single"/>
                <w:lang w:val="ru-RU"/>
              </w:rPr>
              <w:t>Должность:</w:t>
            </w:r>
            <w:r>
              <w:rPr>
                <w:lang w:val="ru-RU"/>
              </w:rPr>
              <w:t xml:space="preserve"> графический дизайнер спортивно-наградной            </w:t>
            </w:r>
          </w:p>
          <w:p w:rsidR="00A62AE1" w:rsidRDefault="00A62AE1" w:rsidP="00A62AE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  <w:r w:rsidR="003E0D2A">
              <w:rPr>
                <w:lang w:val="ru-RU"/>
              </w:rPr>
              <w:t xml:space="preserve">  </w:t>
            </w:r>
            <w:r w:rsidR="00793494">
              <w:rPr>
                <w:lang w:val="ru-RU"/>
              </w:rPr>
              <w:t>П</w:t>
            </w:r>
            <w:r>
              <w:rPr>
                <w:lang w:val="ru-RU"/>
              </w:rPr>
              <w:t>родукции</w:t>
            </w:r>
          </w:p>
          <w:p w:rsidR="00793494" w:rsidRPr="006C6C24" w:rsidRDefault="00793494" w:rsidP="00793494">
            <w:pPr>
              <w:rPr>
                <w:b/>
                <w:lang w:val="ru-RU"/>
              </w:rPr>
            </w:pPr>
            <w:r w:rsidRPr="006C6C24">
              <w:rPr>
                <w:b/>
                <w:lang w:val="ru-RU"/>
              </w:rPr>
              <w:t>Должностные обязанности:</w:t>
            </w:r>
          </w:p>
          <w:p w:rsidR="00793494" w:rsidRPr="00793494" w:rsidRDefault="00793494" w:rsidP="00793494">
            <w:r w:rsidRPr="00793494">
              <w:t xml:space="preserve">- </w:t>
            </w:r>
            <w:r w:rsidRPr="00793494">
              <w:rPr>
                <w:lang w:val="ru-RU"/>
              </w:rPr>
              <w:t>Работа</w:t>
            </w:r>
            <w:r w:rsidRPr="00793494">
              <w:t xml:space="preserve"> </w:t>
            </w:r>
            <w:r w:rsidRPr="00793494">
              <w:rPr>
                <w:lang w:val="ru-RU"/>
              </w:rPr>
              <w:t>в</w:t>
            </w:r>
            <w:r w:rsidRPr="00793494">
              <w:t xml:space="preserve"> </w:t>
            </w:r>
            <w:r w:rsidRPr="00793494">
              <w:rPr>
                <w:lang w:val="ru-RU"/>
              </w:rPr>
              <w:t>программах</w:t>
            </w:r>
            <w:r w:rsidRPr="00793494">
              <w:t xml:space="preserve"> Corel DRAW, Adobe InDesign, Adobe Photoshop</w:t>
            </w:r>
            <w:r w:rsidRPr="00793494">
              <w:t>;</w:t>
            </w:r>
          </w:p>
          <w:p w:rsidR="00793494" w:rsidRPr="00793494" w:rsidRDefault="00793494" w:rsidP="00793494">
            <w:pPr>
              <w:rPr>
                <w:lang w:val="ru-RU"/>
              </w:rPr>
            </w:pPr>
            <w:r w:rsidRPr="00793494">
              <w:rPr>
                <w:lang w:val="ru-RU"/>
              </w:rPr>
              <w:t>- Дизайн спортивно-наградной продукции</w:t>
            </w:r>
            <w:r>
              <w:rPr>
                <w:lang w:val="ru-RU"/>
              </w:rPr>
              <w:t>;</w:t>
            </w:r>
          </w:p>
          <w:p w:rsidR="00793494" w:rsidRPr="00793494" w:rsidRDefault="00793494" w:rsidP="00793494">
            <w:pPr>
              <w:rPr>
                <w:lang w:val="ru-RU"/>
              </w:rPr>
            </w:pPr>
            <w:r w:rsidRPr="00793494">
              <w:rPr>
                <w:lang w:val="ru-RU"/>
              </w:rPr>
              <w:t>- Дизайн рекламно-полиграфической продукции</w:t>
            </w:r>
            <w:r>
              <w:rPr>
                <w:lang w:val="ru-RU"/>
              </w:rPr>
              <w:t>;</w:t>
            </w:r>
          </w:p>
          <w:p w:rsidR="00793494" w:rsidRPr="00793494" w:rsidRDefault="00793494" w:rsidP="00793494">
            <w:pPr>
              <w:rPr>
                <w:lang w:val="ru-RU"/>
              </w:rPr>
            </w:pPr>
            <w:r w:rsidRPr="00793494">
              <w:rPr>
                <w:lang w:val="ru-RU"/>
              </w:rPr>
              <w:t>- Верстка каталогов, буклетов, предпечатная подготовка</w:t>
            </w:r>
            <w:r>
              <w:rPr>
                <w:lang w:val="ru-RU"/>
              </w:rPr>
              <w:t>;</w:t>
            </w:r>
          </w:p>
          <w:p w:rsidR="00793494" w:rsidRPr="00793494" w:rsidRDefault="00793494" w:rsidP="00793494">
            <w:pPr>
              <w:rPr>
                <w:lang w:val="ru-RU"/>
              </w:rPr>
            </w:pPr>
            <w:r w:rsidRPr="00793494">
              <w:rPr>
                <w:lang w:val="ru-RU"/>
              </w:rPr>
              <w:t>- Работа с графическим планшетом</w:t>
            </w:r>
            <w:r>
              <w:rPr>
                <w:lang w:val="ru-RU"/>
              </w:rPr>
              <w:t>;</w:t>
            </w:r>
          </w:p>
          <w:p w:rsidR="00793494" w:rsidRPr="00793494" w:rsidRDefault="00793494" w:rsidP="00793494">
            <w:pPr>
              <w:rPr>
                <w:lang w:val="ru-RU"/>
              </w:rPr>
            </w:pPr>
            <w:r w:rsidRPr="00793494">
              <w:rPr>
                <w:lang w:val="ru-RU"/>
              </w:rPr>
              <w:t>- Творческие навыки: рисунок, живопись, знание законов композиции, декоративно-прикладное искусство</w:t>
            </w:r>
            <w:r>
              <w:rPr>
                <w:lang w:val="ru-RU"/>
              </w:rPr>
              <w:t>;</w:t>
            </w:r>
          </w:p>
          <w:p w:rsidR="00793494" w:rsidRPr="00793494" w:rsidRDefault="00793494" w:rsidP="00793494">
            <w:pPr>
              <w:rPr>
                <w:lang w:val="ru-RU"/>
              </w:rPr>
            </w:pPr>
            <w:r w:rsidRPr="00793494">
              <w:rPr>
                <w:lang w:val="ru-RU"/>
              </w:rPr>
              <w:t>- Написание статей, обзоров</w:t>
            </w:r>
            <w:r>
              <w:rPr>
                <w:lang w:val="ru-RU"/>
              </w:rPr>
              <w:t>;</w:t>
            </w:r>
          </w:p>
          <w:p w:rsidR="00793494" w:rsidRPr="00793494" w:rsidRDefault="00793494" w:rsidP="00793494">
            <w:pPr>
              <w:rPr>
                <w:lang w:val="ru-RU"/>
              </w:rPr>
            </w:pPr>
            <w:r w:rsidRPr="00793494">
              <w:rPr>
                <w:lang w:val="ru-RU"/>
              </w:rPr>
              <w:t>- Знание английского языка на базовом уровне</w:t>
            </w:r>
            <w:r>
              <w:rPr>
                <w:lang w:val="ru-RU"/>
              </w:rPr>
              <w:t>.</w:t>
            </w:r>
          </w:p>
          <w:p w:rsidR="00793494" w:rsidRDefault="00793494" w:rsidP="00A62AE1">
            <w:pPr>
              <w:rPr>
                <w:lang w:val="ru-RU"/>
              </w:rPr>
            </w:pPr>
          </w:p>
          <w:p w:rsidR="00793494" w:rsidRDefault="00793494" w:rsidP="00A62AE1">
            <w:pPr>
              <w:rPr>
                <w:lang w:val="ru-RU"/>
              </w:rPr>
            </w:pPr>
          </w:p>
          <w:p w:rsidR="00A62AE1" w:rsidRDefault="00A62AE1" w:rsidP="00A62AE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Профессиональные навыки:</w:t>
            </w:r>
          </w:p>
          <w:p w:rsidR="00724074" w:rsidRPr="00724074" w:rsidRDefault="00724074" w:rsidP="00A62AE1">
            <w:pPr>
              <w:rPr>
                <w:lang w:val="ru-RU"/>
              </w:rPr>
            </w:pPr>
          </w:p>
          <w:p w:rsidR="00724074" w:rsidRPr="00710DD9" w:rsidRDefault="00724074" w:rsidP="00724074">
            <w:pPr>
              <w:rPr>
                <w:bCs/>
                <w:lang w:val="ru-RU"/>
              </w:rPr>
            </w:pPr>
            <w:r w:rsidRPr="00710DD9">
              <w:rPr>
                <w:lang w:val="ru-RU"/>
              </w:rPr>
              <w:t xml:space="preserve">- </w:t>
            </w:r>
            <w:r>
              <w:rPr>
                <w:lang w:val="ru-RU"/>
              </w:rPr>
              <w:t>Работа</w:t>
            </w:r>
            <w:r w:rsidRPr="00710D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10D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программах</w:t>
            </w:r>
            <w:r w:rsidRPr="00710DD9">
              <w:rPr>
                <w:lang w:val="ru-RU"/>
              </w:rPr>
              <w:t xml:space="preserve"> </w:t>
            </w:r>
            <w:r>
              <w:t>Corel</w:t>
            </w:r>
            <w:r w:rsidRPr="00710DD9">
              <w:rPr>
                <w:lang w:val="ru-RU"/>
              </w:rPr>
              <w:t xml:space="preserve"> </w:t>
            </w:r>
            <w:r>
              <w:t>DRAW</w:t>
            </w:r>
            <w:r w:rsidRPr="00710DD9">
              <w:rPr>
                <w:lang w:val="ru-RU"/>
              </w:rPr>
              <w:t xml:space="preserve">, </w:t>
            </w:r>
            <w:r w:rsidRPr="00BB4DF4">
              <w:t>Adobe</w:t>
            </w:r>
            <w:r w:rsidRPr="00710DD9">
              <w:rPr>
                <w:lang w:val="ru-RU"/>
              </w:rPr>
              <w:t xml:space="preserve"> </w:t>
            </w:r>
            <w:r w:rsidRPr="00BB4DF4">
              <w:rPr>
                <w:bCs/>
              </w:rPr>
              <w:t>InDesign</w:t>
            </w:r>
            <w:r w:rsidRPr="00710DD9">
              <w:rPr>
                <w:bCs/>
                <w:lang w:val="ru-RU"/>
              </w:rPr>
              <w:t xml:space="preserve">, </w:t>
            </w:r>
            <w:r w:rsidRPr="00BB4DF4">
              <w:t>Adobe</w:t>
            </w:r>
            <w:r w:rsidRPr="00710DD9">
              <w:rPr>
                <w:bCs/>
                <w:lang w:val="ru-RU"/>
              </w:rPr>
              <w:t xml:space="preserve"> </w:t>
            </w:r>
            <w:r w:rsidRPr="00BB4DF4">
              <w:rPr>
                <w:bCs/>
              </w:rPr>
              <w:t>Photoshop</w:t>
            </w:r>
          </w:p>
          <w:p w:rsidR="00724074" w:rsidRDefault="00724074" w:rsidP="0072407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Создание фирменного стиля</w:t>
            </w:r>
          </w:p>
          <w:p w:rsidR="00724074" w:rsidRDefault="00724074" w:rsidP="0072407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Дизайн рекламно-полиграфической продукции</w:t>
            </w:r>
          </w:p>
          <w:p w:rsidR="00724074" w:rsidRDefault="00724074" w:rsidP="00724074">
            <w:pPr>
              <w:rPr>
                <w:lang w:val="ru-RU"/>
              </w:rPr>
            </w:pPr>
            <w:r>
              <w:rPr>
                <w:lang w:val="ru-RU"/>
              </w:rPr>
              <w:t>- Работа с графическим планшетом</w:t>
            </w:r>
          </w:p>
          <w:p w:rsidR="00724074" w:rsidRDefault="00724074" w:rsidP="0072407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Творческие навыки: рисунок, живопись, знание законов композиции, декоративно-прикладное искусство</w:t>
            </w:r>
          </w:p>
          <w:p w:rsidR="00724074" w:rsidRDefault="00724074" w:rsidP="0072407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Предпечатная подготовка макетов продукции, верстка</w:t>
            </w:r>
          </w:p>
          <w:p w:rsidR="00724074" w:rsidRDefault="00724074" w:rsidP="00724074">
            <w:pPr>
              <w:rPr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Pr="000F6D52">
              <w:rPr>
                <w:lang w:val="ru-RU"/>
              </w:rPr>
              <w:t>Написание статей</w:t>
            </w:r>
            <w:r>
              <w:rPr>
                <w:lang w:val="ru-RU"/>
              </w:rPr>
              <w:t>, обзоров, репортажей, интервью</w:t>
            </w:r>
          </w:p>
          <w:p w:rsidR="00020D25" w:rsidRPr="00724074" w:rsidRDefault="00724074" w:rsidP="00020D2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Знание английского языка на базовом уровне</w:t>
            </w:r>
          </w:p>
        </w:tc>
      </w:tr>
    </w:tbl>
    <w:p w:rsidR="005533DE" w:rsidRDefault="005533DE" w:rsidP="00724074">
      <w:pPr>
        <w:tabs>
          <w:tab w:val="left" w:pos="5162"/>
        </w:tabs>
        <w:rPr>
          <w:lang w:val="ru-RU"/>
        </w:rPr>
      </w:pPr>
    </w:p>
    <w:p w:rsidR="00710DD9" w:rsidRDefault="00710DD9" w:rsidP="00724074">
      <w:pPr>
        <w:tabs>
          <w:tab w:val="left" w:pos="5162"/>
        </w:tabs>
        <w:rPr>
          <w:lang w:val="ru-RU"/>
        </w:rPr>
      </w:pPr>
    </w:p>
    <w:p w:rsidR="00F749D6" w:rsidRDefault="00F749D6" w:rsidP="00F749D6">
      <w:pPr>
        <w:pStyle w:val="1"/>
        <w:rPr>
          <w:lang w:val="ru-RU"/>
        </w:rPr>
      </w:pPr>
      <w:r>
        <w:rPr>
          <w:lang w:val="ru-RU"/>
        </w:rPr>
        <w:t>О себе</w:t>
      </w:r>
      <w:r>
        <w:rPr>
          <w:lang w:val="ru-RU"/>
        </w:rPr>
        <w:t>:</w:t>
      </w:r>
    </w:p>
    <w:p w:rsidR="00F749D6" w:rsidRPr="00F749D6" w:rsidRDefault="00F749D6" w:rsidP="00F749D6">
      <w:pPr>
        <w:tabs>
          <w:tab w:val="left" w:pos="5162"/>
        </w:tabs>
        <w:rPr>
          <w:lang w:val="ru-RU"/>
        </w:rPr>
      </w:pPr>
      <w:r w:rsidRPr="00F749D6">
        <w:rPr>
          <w:lang w:val="ru-RU"/>
        </w:rPr>
        <w:t>Работаю в сфере дизайна более 8 лет, имею высшее художественное образование. Предлагаю оказание качественных услуг дизайнера для про</w:t>
      </w:r>
      <w:r>
        <w:rPr>
          <w:lang w:val="ru-RU"/>
        </w:rPr>
        <w:t>дуктивной работы Вашего бизнеса:</w:t>
      </w:r>
    </w:p>
    <w:p w:rsidR="00F749D6" w:rsidRPr="00F749D6" w:rsidRDefault="00F749D6" w:rsidP="00F749D6">
      <w:pPr>
        <w:tabs>
          <w:tab w:val="left" w:pos="5162"/>
        </w:tabs>
        <w:rPr>
          <w:lang w:val="ru-RU"/>
        </w:rPr>
      </w:pPr>
      <w:r w:rsidRPr="00F749D6">
        <w:rPr>
          <w:lang w:val="ru-RU"/>
        </w:rPr>
        <w:lastRenderedPageBreak/>
        <w:t>- Создание логотипа, фирменного стиля, моделирование слогана (брендбук);</w:t>
      </w:r>
    </w:p>
    <w:p w:rsidR="00F749D6" w:rsidRPr="00F749D6" w:rsidRDefault="00F749D6" w:rsidP="00F749D6">
      <w:pPr>
        <w:tabs>
          <w:tab w:val="left" w:pos="5162"/>
        </w:tabs>
        <w:rPr>
          <w:lang w:val="ru-RU"/>
        </w:rPr>
      </w:pPr>
      <w:r w:rsidRPr="00F749D6">
        <w:rPr>
          <w:lang w:val="ru-RU"/>
        </w:rPr>
        <w:t>- Разработка дизайн-макетов полиграфической продукции: визитки, буклеты, листовки, каталоги, баннеры, билборды;</w:t>
      </w:r>
    </w:p>
    <w:p w:rsidR="00F749D6" w:rsidRPr="00F749D6" w:rsidRDefault="00F749D6" w:rsidP="00F749D6">
      <w:pPr>
        <w:tabs>
          <w:tab w:val="left" w:pos="5162"/>
        </w:tabs>
        <w:rPr>
          <w:lang w:val="ru-RU"/>
        </w:rPr>
      </w:pPr>
      <w:r w:rsidRPr="00F749D6">
        <w:rPr>
          <w:lang w:val="ru-RU"/>
        </w:rPr>
        <w:t>- Оформление входных групп;</w:t>
      </w:r>
    </w:p>
    <w:p w:rsidR="00F749D6" w:rsidRPr="00F749D6" w:rsidRDefault="00F749D6" w:rsidP="00F749D6">
      <w:pPr>
        <w:tabs>
          <w:tab w:val="left" w:pos="5162"/>
        </w:tabs>
        <w:rPr>
          <w:lang w:val="ru-RU"/>
        </w:rPr>
      </w:pPr>
      <w:r w:rsidRPr="00F749D6">
        <w:rPr>
          <w:lang w:val="ru-RU"/>
        </w:rPr>
        <w:t>- Обработка фотографий;</w:t>
      </w:r>
    </w:p>
    <w:p w:rsidR="00F749D6" w:rsidRPr="00F749D6" w:rsidRDefault="00F749D6" w:rsidP="00F749D6">
      <w:pPr>
        <w:tabs>
          <w:tab w:val="left" w:pos="5162"/>
        </w:tabs>
        <w:rPr>
          <w:lang w:val="ru-RU"/>
        </w:rPr>
      </w:pPr>
      <w:r w:rsidRPr="00F749D6">
        <w:rPr>
          <w:lang w:val="ru-RU"/>
        </w:rPr>
        <w:t>Все макеты создаются вручную (рисунок), затем проходят компьютерную обработку. Учитываю все пожелания клиентов путем построения грамотной коммуникации и достижения взаимопонимания обоих сторон.</w:t>
      </w:r>
    </w:p>
    <w:p w:rsidR="00710DD9" w:rsidRPr="00F749D6" w:rsidRDefault="00F749D6" w:rsidP="00F749D6">
      <w:pPr>
        <w:tabs>
          <w:tab w:val="left" w:pos="5162"/>
        </w:tabs>
        <w:rPr>
          <w:lang w:val="ru-RU"/>
        </w:rPr>
      </w:pPr>
      <w:r w:rsidRPr="00F749D6">
        <w:rPr>
          <w:lang w:val="ru-RU"/>
        </w:rPr>
        <w:t>Имею личный автомобиль,</w:t>
      </w:r>
      <w:r w:rsidR="001B75C4">
        <w:rPr>
          <w:lang w:val="ru-RU"/>
        </w:rPr>
        <w:t xml:space="preserve"> </w:t>
      </w:r>
      <w:bookmarkStart w:id="0" w:name="_GoBack"/>
      <w:bookmarkEnd w:id="0"/>
      <w:r w:rsidRPr="00F749D6">
        <w:rPr>
          <w:lang w:val="ru-RU"/>
        </w:rPr>
        <w:t>готова к поездкам. Сроки выполнения заказов минимальные.</w:t>
      </w:r>
    </w:p>
    <w:p w:rsidR="00710DD9" w:rsidRDefault="00710DD9" w:rsidP="00724074">
      <w:pPr>
        <w:tabs>
          <w:tab w:val="left" w:pos="5162"/>
        </w:tabs>
        <w:rPr>
          <w:lang w:val="ru-RU"/>
        </w:rPr>
      </w:pPr>
    </w:p>
    <w:p w:rsidR="00710DD9" w:rsidRDefault="00710DD9" w:rsidP="00724074">
      <w:pPr>
        <w:tabs>
          <w:tab w:val="left" w:pos="5162"/>
        </w:tabs>
        <w:rPr>
          <w:lang w:val="ru-RU"/>
        </w:rPr>
      </w:pPr>
    </w:p>
    <w:p w:rsidR="00710DD9" w:rsidRPr="00724074" w:rsidRDefault="00710DD9" w:rsidP="00724074">
      <w:pPr>
        <w:tabs>
          <w:tab w:val="left" w:pos="5162"/>
        </w:tabs>
        <w:rPr>
          <w:lang w:val="ru-RU"/>
        </w:rPr>
      </w:pPr>
    </w:p>
    <w:sectPr w:rsidR="00710DD9" w:rsidRPr="00724074" w:rsidSect="009152A8">
      <w:type w:val="continuous"/>
      <w:pgSz w:w="12240" w:h="15840"/>
      <w:pgMar w:top="720" w:right="1440" w:bottom="1440" w:left="1440" w:header="720" w:footer="720" w:gutter="0"/>
      <w:cols w:space="864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6F" w:rsidRDefault="0023766F">
      <w:r>
        <w:separator/>
      </w:r>
    </w:p>
  </w:endnote>
  <w:endnote w:type="continuationSeparator" w:id="0">
    <w:p w:rsidR="0023766F" w:rsidRDefault="002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dern No. 20">
    <w:altName w:val="Times New Roman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6F" w:rsidRDefault="0023766F">
      <w:r>
        <w:separator/>
      </w:r>
    </w:p>
  </w:footnote>
  <w:footnote w:type="continuationSeparator" w:id="0">
    <w:p w:rsidR="0023766F" w:rsidRDefault="0023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639"/>
    <w:multiLevelType w:val="multilevel"/>
    <w:tmpl w:val="3980483C"/>
    <w:numStyleLink w:val="BulletList"/>
  </w:abstractNum>
  <w:abstractNum w:abstractNumId="1" w15:restartNumberingAfterBreak="0">
    <w:nsid w:val="16C24A1E"/>
    <w:multiLevelType w:val="multilevel"/>
    <w:tmpl w:val="2E34EAAA"/>
    <w:numStyleLink w:val="BulletList2"/>
  </w:abstractNum>
  <w:abstractNum w:abstractNumId="2" w15:restartNumberingAfterBreak="0">
    <w:nsid w:val="184E2E59"/>
    <w:multiLevelType w:val="multilevel"/>
    <w:tmpl w:val="2E34EAAA"/>
    <w:numStyleLink w:val="BulletList2"/>
  </w:abstractNum>
  <w:abstractNum w:abstractNumId="3" w15:restartNumberingAfterBreak="0">
    <w:nsid w:val="213527B8"/>
    <w:multiLevelType w:val="multilevel"/>
    <w:tmpl w:val="2E34EAAA"/>
    <w:numStyleLink w:val="BulletList2"/>
  </w:abstractNum>
  <w:abstractNum w:abstractNumId="4" w15:restartNumberingAfterBreak="0">
    <w:nsid w:val="271E5FA8"/>
    <w:multiLevelType w:val="multilevel"/>
    <w:tmpl w:val="2E34EAAA"/>
    <w:numStyleLink w:val="BulletList2"/>
  </w:abstractNum>
  <w:abstractNum w:abstractNumId="5" w15:restartNumberingAfterBreak="0">
    <w:nsid w:val="35507E45"/>
    <w:multiLevelType w:val="multilevel"/>
    <w:tmpl w:val="3980483C"/>
    <w:numStyleLink w:val="BulletList"/>
  </w:abstractNum>
  <w:abstractNum w:abstractNumId="6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6C54"/>
    <w:multiLevelType w:val="multilevel"/>
    <w:tmpl w:val="2E34EAAA"/>
    <w:numStyleLink w:val="BulletList2"/>
  </w:abstractNum>
  <w:abstractNum w:abstractNumId="8" w15:restartNumberingAfterBreak="0">
    <w:nsid w:val="61204340"/>
    <w:multiLevelType w:val="multilevel"/>
    <w:tmpl w:val="2E34EAAA"/>
    <w:numStyleLink w:val="BulletList2"/>
  </w:abstractNum>
  <w:abstractNum w:abstractNumId="9" w15:restartNumberingAfterBreak="0">
    <w:nsid w:val="65DF72DE"/>
    <w:multiLevelType w:val="multilevel"/>
    <w:tmpl w:val="3980483C"/>
    <w:numStyleLink w:val="BulletList"/>
  </w:abstractNum>
  <w:abstractNum w:abstractNumId="10" w15:restartNumberingAfterBreak="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9C4C84"/>
    <w:multiLevelType w:val="hybridMultilevel"/>
    <w:tmpl w:val="857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A6706"/>
    <w:multiLevelType w:val="multilevel"/>
    <w:tmpl w:val="3980483C"/>
    <w:numStyleLink w:val="BulletList"/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3A"/>
    <w:rsid w:val="00015BE0"/>
    <w:rsid w:val="00020D25"/>
    <w:rsid w:val="00041795"/>
    <w:rsid w:val="00060082"/>
    <w:rsid w:val="00083AA2"/>
    <w:rsid w:val="00084FD3"/>
    <w:rsid w:val="0008702D"/>
    <w:rsid w:val="000949CA"/>
    <w:rsid w:val="000A5E4A"/>
    <w:rsid w:val="000A6A6C"/>
    <w:rsid w:val="000A6F5D"/>
    <w:rsid w:val="000B6CD0"/>
    <w:rsid w:val="000C16E6"/>
    <w:rsid w:val="000C6D70"/>
    <w:rsid w:val="000D0E7B"/>
    <w:rsid w:val="000D26CC"/>
    <w:rsid w:val="000D5264"/>
    <w:rsid w:val="000F6A05"/>
    <w:rsid w:val="000F6D52"/>
    <w:rsid w:val="00114680"/>
    <w:rsid w:val="001335C8"/>
    <w:rsid w:val="00140DAE"/>
    <w:rsid w:val="001676B2"/>
    <w:rsid w:val="001750A8"/>
    <w:rsid w:val="00193183"/>
    <w:rsid w:val="001A419F"/>
    <w:rsid w:val="001A4EDB"/>
    <w:rsid w:val="001A7497"/>
    <w:rsid w:val="001B0937"/>
    <w:rsid w:val="001B75C4"/>
    <w:rsid w:val="001D1D80"/>
    <w:rsid w:val="001D5436"/>
    <w:rsid w:val="001D74F7"/>
    <w:rsid w:val="001E33BB"/>
    <w:rsid w:val="00230B5D"/>
    <w:rsid w:val="002320C0"/>
    <w:rsid w:val="00235A17"/>
    <w:rsid w:val="00236861"/>
    <w:rsid w:val="0023766F"/>
    <w:rsid w:val="002408C6"/>
    <w:rsid w:val="002509C7"/>
    <w:rsid w:val="002901D1"/>
    <w:rsid w:val="00297BC3"/>
    <w:rsid w:val="002B321C"/>
    <w:rsid w:val="002C0933"/>
    <w:rsid w:val="002C0C3F"/>
    <w:rsid w:val="002E722E"/>
    <w:rsid w:val="00313D78"/>
    <w:rsid w:val="00340D64"/>
    <w:rsid w:val="003554F8"/>
    <w:rsid w:val="00375689"/>
    <w:rsid w:val="00395AB5"/>
    <w:rsid w:val="003A094B"/>
    <w:rsid w:val="003A0FE6"/>
    <w:rsid w:val="003A39AD"/>
    <w:rsid w:val="003C0786"/>
    <w:rsid w:val="003D7ABF"/>
    <w:rsid w:val="003E0D2A"/>
    <w:rsid w:val="003E554E"/>
    <w:rsid w:val="003E5678"/>
    <w:rsid w:val="0041673B"/>
    <w:rsid w:val="00433FE4"/>
    <w:rsid w:val="004340B6"/>
    <w:rsid w:val="0043525E"/>
    <w:rsid w:val="0044115B"/>
    <w:rsid w:val="00441627"/>
    <w:rsid w:val="00457519"/>
    <w:rsid w:val="00462B9B"/>
    <w:rsid w:val="004942ED"/>
    <w:rsid w:val="00496BE8"/>
    <w:rsid w:val="004B775A"/>
    <w:rsid w:val="004C0514"/>
    <w:rsid w:val="004F468B"/>
    <w:rsid w:val="00504032"/>
    <w:rsid w:val="005068CE"/>
    <w:rsid w:val="00521A47"/>
    <w:rsid w:val="00521EBF"/>
    <w:rsid w:val="005533DE"/>
    <w:rsid w:val="00555DE6"/>
    <w:rsid w:val="005652DA"/>
    <w:rsid w:val="00587D7B"/>
    <w:rsid w:val="005A0F13"/>
    <w:rsid w:val="005A4BE4"/>
    <w:rsid w:val="005C5A77"/>
    <w:rsid w:val="005C7539"/>
    <w:rsid w:val="005D5BF2"/>
    <w:rsid w:val="005D5F3F"/>
    <w:rsid w:val="00622663"/>
    <w:rsid w:val="00625CBF"/>
    <w:rsid w:val="00635951"/>
    <w:rsid w:val="0066683A"/>
    <w:rsid w:val="006A3C27"/>
    <w:rsid w:val="006A7DF6"/>
    <w:rsid w:val="006C6C24"/>
    <w:rsid w:val="006D7F25"/>
    <w:rsid w:val="006F6FA7"/>
    <w:rsid w:val="00707CEA"/>
    <w:rsid w:val="00710DD9"/>
    <w:rsid w:val="00724074"/>
    <w:rsid w:val="007321F8"/>
    <w:rsid w:val="0076295A"/>
    <w:rsid w:val="0076310D"/>
    <w:rsid w:val="007734E5"/>
    <w:rsid w:val="00793494"/>
    <w:rsid w:val="007A2A4E"/>
    <w:rsid w:val="007A5FB7"/>
    <w:rsid w:val="007D5836"/>
    <w:rsid w:val="007F0B53"/>
    <w:rsid w:val="0080070F"/>
    <w:rsid w:val="008011C0"/>
    <w:rsid w:val="008039DE"/>
    <w:rsid w:val="00810110"/>
    <w:rsid w:val="00822549"/>
    <w:rsid w:val="00841389"/>
    <w:rsid w:val="00842372"/>
    <w:rsid w:val="008826E8"/>
    <w:rsid w:val="008848D3"/>
    <w:rsid w:val="00894A0B"/>
    <w:rsid w:val="008A0221"/>
    <w:rsid w:val="008B4318"/>
    <w:rsid w:val="008B62E1"/>
    <w:rsid w:val="008C7610"/>
    <w:rsid w:val="008D5E8A"/>
    <w:rsid w:val="008E5F9E"/>
    <w:rsid w:val="008E6501"/>
    <w:rsid w:val="009152A8"/>
    <w:rsid w:val="009155DA"/>
    <w:rsid w:val="00924583"/>
    <w:rsid w:val="0093226D"/>
    <w:rsid w:val="0095506A"/>
    <w:rsid w:val="00957947"/>
    <w:rsid w:val="009609E8"/>
    <w:rsid w:val="00972EC6"/>
    <w:rsid w:val="00976FA6"/>
    <w:rsid w:val="0099081E"/>
    <w:rsid w:val="00991907"/>
    <w:rsid w:val="009B69CA"/>
    <w:rsid w:val="009C12AE"/>
    <w:rsid w:val="009C5C68"/>
    <w:rsid w:val="009D7E62"/>
    <w:rsid w:val="009E0026"/>
    <w:rsid w:val="009E0AD1"/>
    <w:rsid w:val="009E1BF9"/>
    <w:rsid w:val="009E4BCE"/>
    <w:rsid w:val="00A30A79"/>
    <w:rsid w:val="00A5609F"/>
    <w:rsid w:val="00A62AE1"/>
    <w:rsid w:val="00A706AE"/>
    <w:rsid w:val="00A90309"/>
    <w:rsid w:val="00A92B87"/>
    <w:rsid w:val="00AA2A88"/>
    <w:rsid w:val="00AB7690"/>
    <w:rsid w:val="00AC582F"/>
    <w:rsid w:val="00AC597C"/>
    <w:rsid w:val="00AF6C8E"/>
    <w:rsid w:val="00B05C16"/>
    <w:rsid w:val="00B06784"/>
    <w:rsid w:val="00B17957"/>
    <w:rsid w:val="00B2471B"/>
    <w:rsid w:val="00B33701"/>
    <w:rsid w:val="00B3424E"/>
    <w:rsid w:val="00B35A23"/>
    <w:rsid w:val="00B40F40"/>
    <w:rsid w:val="00B44233"/>
    <w:rsid w:val="00B60213"/>
    <w:rsid w:val="00B828FB"/>
    <w:rsid w:val="00B84878"/>
    <w:rsid w:val="00B932AD"/>
    <w:rsid w:val="00BA47A4"/>
    <w:rsid w:val="00BB4DF4"/>
    <w:rsid w:val="00BC7E83"/>
    <w:rsid w:val="00BF21BB"/>
    <w:rsid w:val="00BF3F8B"/>
    <w:rsid w:val="00BF5FA0"/>
    <w:rsid w:val="00BF70D1"/>
    <w:rsid w:val="00BF7450"/>
    <w:rsid w:val="00C13B1B"/>
    <w:rsid w:val="00C24EF7"/>
    <w:rsid w:val="00C26C77"/>
    <w:rsid w:val="00C44179"/>
    <w:rsid w:val="00C61F07"/>
    <w:rsid w:val="00C75BC2"/>
    <w:rsid w:val="00C813BE"/>
    <w:rsid w:val="00C87791"/>
    <w:rsid w:val="00C9142C"/>
    <w:rsid w:val="00CB5984"/>
    <w:rsid w:val="00CD2658"/>
    <w:rsid w:val="00CE00E9"/>
    <w:rsid w:val="00CE2DD4"/>
    <w:rsid w:val="00D24762"/>
    <w:rsid w:val="00D467B5"/>
    <w:rsid w:val="00D51DF7"/>
    <w:rsid w:val="00D55185"/>
    <w:rsid w:val="00D90E27"/>
    <w:rsid w:val="00D94931"/>
    <w:rsid w:val="00DA0210"/>
    <w:rsid w:val="00DA576E"/>
    <w:rsid w:val="00DA6617"/>
    <w:rsid w:val="00DC47BF"/>
    <w:rsid w:val="00DE0CE5"/>
    <w:rsid w:val="00DE1972"/>
    <w:rsid w:val="00E14FAB"/>
    <w:rsid w:val="00E27A36"/>
    <w:rsid w:val="00E30728"/>
    <w:rsid w:val="00E44FC4"/>
    <w:rsid w:val="00E45367"/>
    <w:rsid w:val="00E53613"/>
    <w:rsid w:val="00E61677"/>
    <w:rsid w:val="00E76A4E"/>
    <w:rsid w:val="00E91640"/>
    <w:rsid w:val="00EB19B1"/>
    <w:rsid w:val="00EB4F37"/>
    <w:rsid w:val="00EC6307"/>
    <w:rsid w:val="00ED5BB5"/>
    <w:rsid w:val="00F158AD"/>
    <w:rsid w:val="00F168AB"/>
    <w:rsid w:val="00F178A3"/>
    <w:rsid w:val="00F2637C"/>
    <w:rsid w:val="00F331D8"/>
    <w:rsid w:val="00F52576"/>
    <w:rsid w:val="00F749D6"/>
    <w:rsid w:val="00FB6F5F"/>
    <w:rsid w:val="00FC1801"/>
    <w:rsid w:val="00FC2473"/>
    <w:rsid w:val="00FD2995"/>
    <w:rsid w:val="00FD2B8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501FC"/>
  <w14:defaultImageDpi w14:val="0"/>
  <w15:docId w15:val="{81245442-6AC2-4FA4-ABA0-C0B4125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10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paragraph" w:customStyle="1" w:styleId="ContactInfo">
    <w:name w:val="Contact Info"/>
    <w:link w:val="ContactInfoChar"/>
    <w:uiPriority w:val="99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15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rsid w:val="003D7ABF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character" w:customStyle="1" w:styleId="ContactInfoChar">
    <w:name w:val="Contact Info Char"/>
    <w:link w:val="ContactInfo"/>
    <w:uiPriority w:val="99"/>
    <w:locked/>
    <w:rsid w:val="00D51DF7"/>
    <w:rPr>
      <w:rFonts w:ascii="Arial" w:hAnsi="Arial" w:cs="Times New Roman"/>
      <w:i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E4BCE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customStyle="1" w:styleId="BodyText4">
    <w:name w:val="Body Text 4"/>
    <w:basedOn w:val="a"/>
    <w:link w:val="BodyText4Char"/>
    <w:uiPriority w:val="99"/>
    <w:rsid w:val="00F158AD"/>
    <w:pPr>
      <w:spacing w:before="120" w:after="60"/>
      <w:ind w:left="360"/>
    </w:pPr>
    <w:rPr>
      <w:szCs w:val="20"/>
    </w:rPr>
  </w:style>
  <w:style w:type="paragraph" w:styleId="aa">
    <w:name w:val="Body Text"/>
    <w:basedOn w:val="a"/>
    <w:next w:val="a"/>
    <w:link w:val="ab"/>
    <w:uiPriority w:val="99"/>
    <w:rsid w:val="000F6A05"/>
    <w:pPr>
      <w:spacing w:before="240"/>
      <w:ind w:left="360"/>
    </w:pPr>
    <w:rPr>
      <w:b/>
    </w:rPr>
  </w:style>
  <w:style w:type="character" w:customStyle="1" w:styleId="ab">
    <w:name w:val="Основной текст Знак"/>
    <w:link w:val="aa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character" w:customStyle="1" w:styleId="BodyText4Char">
    <w:name w:val="Body Text 4 Char"/>
    <w:link w:val="BodyText4"/>
    <w:uiPriority w:val="99"/>
    <w:locked/>
    <w:rsid w:val="00F158AD"/>
    <w:rPr>
      <w:rFonts w:ascii="Arial" w:hAnsi="Arial" w:cs="Times New Roman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uiPriority w:val="99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uiPriority w:val="99"/>
    <w:rsid w:val="00F158AD"/>
    <w:pPr>
      <w:spacing w:before="0"/>
    </w:pPr>
  </w:style>
  <w:style w:type="character" w:customStyle="1" w:styleId="CompanySchoolName1Char">
    <w:name w:val="Company/School Name 1 Char"/>
    <w:link w:val="CompanySchoolName1"/>
    <w:uiPriority w:val="99"/>
    <w:locked/>
    <w:rsid w:val="00F158AD"/>
  </w:style>
  <w:style w:type="paragraph" w:customStyle="1" w:styleId="Dates1">
    <w:name w:val="Dates 1"/>
    <w:basedOn w:val="a"/>
    <w:uiPriority w:val="99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a"/>
    <w:uiPriority w:val="99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aa"/>
    <w:uiPriority w:val="99"/>
    <w:rsid w:val="008A0221"/>
    <w:pPr>
      <w:spacing w:before="120" w:after="60"/>
    </w:pPr>
  </w:style>
  <w:style w:type="paragraph" w:customStyle="1" w:styleId="JobDegreeTitle">
    <w:name w:val="Job/Degree Title"/>
    <w:basedOn w:val="a"/>
    <w:uiPriority w:val="99"/>
    <w:rsid w:val="00F158AD"/>
    <w:pPr>
      <w:ind w:left="360"/>
    </w:pPr>
    <w:rPr>
      <w:b/>
      <w:szCs w:val="20"/>
    </w:rPr>
  </w:style>
  <w:style w:type="numbering" w:customStyle="1" w:styleId="BulletList">
    <w:name w:val="Bullet List"/>
    <w:pPr>
      <w:numPr>
        <w:numId w:val="1"/>
      </w:numPr>
    </w:pPr>
  </w:style>
  <w:style w:type="numbering" w:customStyle="1" w:styleId="BulletList2">
    <w:name w:val="Bullet List 2"/>
    <w:pPr>
      <w:numPr>
        <w:numId w:val="6"/>
      </w:numPr>
    </w:pPr>
  </w:style>
  <w:style w:type="paragraph" w:styleId="ac">
    <w:name w:val="List Paragraph"/>
    <w:basedOn w:val="a"/>
    <w:uiPriority w:val="34"/>
    <w:qFormat/>
    <w:rsid w:val="00FF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5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46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760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2048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49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4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90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150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3;&#1072;&#1074;&#1072;\Application%20Data\Microsoft\&#1064;&#1072;&#1073;&#1083;&#1086;&#1085;&#1099;\TP0300018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TP030001818</Template>
  <TotalTime>135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www.obrazets-resume.ru</dc:creator>
  <cp:lastModifiedBy>Зиля Шаманаева</cp:lastModifiedBy>
  <cp:revision>13</cp:revision>
  <cp:lastPrinted>2002-07-26T14:34:00Z</cp:lastPrinted>
  <dcterms:created xsi:type="dcterms:W3CDTF">2019-01-16T08:36:00Z</dcterms:created>
  <dcterms:modified xsi:type="dcterms:W3CDTF">2019-01-16T10:51:00Z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TC300018189990</vt:lpwstr>
  </property>
</Properties>
</file>